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CC" w:rsidRDefault="00490FA5" w:rsidP="00490FA5">
      <w:pPr>
        <w:pStyle w:val="Caption"/>
        <w:jc w:val="left"/>
        <w:rPr>
          <w:sz w:val="40"/>
        </w:rPr>
      </w:pPr>
      <w:r>
        <w:rPr>
          <w:noProof/>
          <w:sz w:val="40"/>
        </w:rPr>
        <w:drawing>
          <wp:anchor distT="0" distB="0" distL="114300" distR="114300" simplePos="0" relativeHeight="251664384" behindDoc="0" locked="0" layoutInCell="1" allowOverlap="1">
            <wp:simplePos x="0" y="0"/>
            <wp:positionH relativeFrom="column">
              <wp:posOffset>4332668</wp:posOffset>
            </wp:positionH>
            <wp:positionV relativeFrom="paragraph">
              <wp:posOffset>-94982</wp:posOffset>
            </wp:positionV>
            <wp:extent cx="2292707" cy="585989"/>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92908" cy="586040"/>
                    </a:xfrm>
                    <a:prstGeom prst="rect">
                      <a:avLst/>
                    </a:prstGeom>
                    <a:noFill/>
                    <a:ln w="9525">
                      <a:noFill/>
                      <a:miter lim="800000"/>
                      <a:headEnd/>
                      <a:tailEnd/>
                    </a:ln>
                  </pic:spPr>
                </pic:pic>
              </a:graphicData>
            </a:graphic>
          </wp:anchor>
        </w:drawing>
      </w:r>
      <w:r w:rsidR="00FF2FCC">
        <w:rPr>
          <w:sz w:val="40"/>
        </w:rPr>
        <w:t>NOTICE OF</w:t>
      </w:r>
      <w:r>
        <w:rPr>
          <w:sz w:val="40"/>
        </w:rPr>
        <w:t xml:space="preserve"> </w:t>
      </w:r>
      <w:r w:rsidR="00FF2FCC">
        <w:rPr>
          <w:sz w:val="40"/>
        </w:rPr>
        <w:t>PUBLIC HEARING</w:t>
      </w:r>
    </w:p>
    <w:p w:rsidR="00FF2FCC" w:rsidRDefault="0031559F" w:rsidP="006A12A6">
      <w:pPr>
        <w:spacing w:after="120"/>
        <w:ind w:right="-270"/>
        <w:rPr>
          <w:b/>
          <w:color w:val="000000"/>
          <w:sz w:val="28"/>
        </w:rPr>
      </w:pPr>
      <w:r>
        <w:rPr>
          <w:b/>
          <w:color w:val="000000"/>
          <w:sz w:val="28"/>
        </w:rPr>
        <w:t>September 19</w:t>
      </w:r>
      <w:r w:rsidRPr="0031559F">
        <w:rPr>
          <w:b/>
          <w:color w:val="000000"/>
          <w:sz w:val="28"/>
          <w:vertAlign w:val="superscript"/>
        </w:rPr>
        <w:t>th</w:t>
      </w:r>
      <w:r>
        <w:rPr>
          <w:b/>
          <w:color w:val="000000"/>
          <w:sz w:val="28"/>
        </w:rPr>
        <w:t>, 2019</w:t>
      </w:r>
      <w:r w:rsidR="00FF2FCC">
        <w:rPr>
          <w:b/>
          <w:color w:val="000000"/>
          <w:sz w:val="28"/>
        </w:rPr>
        <w:t xml:space="preserve"> at 7:00 pm</w:t>
      </w:r>
    </w:p>
    <w:p w:rsidR="00FF2FCC" w:rsidRDefault="00694E77" w:rsidP="0031559F">
      <w:pPr>
        <w:ind w:right="-270"/>
        <w:jc w:val="both"/>
        <w:rPr>
          <w:color w:val="000000"/>
          <w:sz w:val="20"/>
        </w:rPr>
      </w:pPr>
      <w:r w:rsidRPr="002444DA">
        <w:rPr>
          <w:color w:val="000000"/>
          <w:sz w:val="20"/>
        </w:rPr>
        <w:t>There will be</w:t>
      </w:r>
      <w:r w:rsidR="00FF2FCC" w:rsidRPr="002444DA">
        <w:rPr>
          <w:color w:val="000000"/>
          <w:sz w:val="20"/>
        </w:rPr>
        <w:t xml:space="preserve"> a Public Hearing on </w:t>
      </w:r>
      <w:r w:rsidR="00F33867">
        <w:rPr>
          <w:color w:val="000000"/>
          <w:sz w:val="20"/>
        </w:rPr>
        <w:t>Thursday</w:t>
      </w:r>
      <w:r w:rsidR="00FF2FCC" w:rsidRPr="002444DA">
        <w:rPr>
          <w:color w:val="000000"/>
          <w:sz w:val="20"/>
        </w:rPr>
        <w:t xml:space="preserve">, </w:t>
      </w:r>
      <w:r w:rsidR="0031559F">
        <w:rPr>
          <w:b/>
          <w:color w:val="000000"/>
          <w:sz w:val="20"/>
        </w:rPr>
        <w:t>September 19</w:t>
      </w:r>
      <w:r w:rsidR="0031559F" w:rsidRPr="0031559F">
        <w:rPr>
          <w:b/>
          <w:color w:val="000000"/>
          <w:sz w:val="20"/>
          <w:vertAlign w:val="superscript"/>
        </w:rPr>
        <w:t>th</w:t>
      </w:r>
      <w:r w:rsidR="0031559F">
        <w:rPr>
          <w:b/>
          <w:color w:val="000000"/>
          <w:sz w:val="20"/>
        </w:rPr>
        <w:t xml:space="preserve"> </w:t>
      </w:r>
      <w:r w:rsidR="00B66406" w:rsidRPr="003303C0">
        <w:rPr>
          <w:b/>
          <w:color w:val="000000"/>
          <w:sz w:val="20"/>
        </w:rPr>
        <w:t>201</w:t>
      </w:r>
      <w:r w:rsidR="0031559F">
        <w:rPr>
          <w:b/>
          <w:color w:val="000000"/>
          <w:sz w:val="20"/>
        </w:rPr>
        <w:t>9</w:t>
      </w:r>
      <w:r w:rsidR="00A7714A" w:rsidRPr="002444DA">
        <w:rPr>
          <w:b/>
          <w:color w:val="000000"/>
          <w:sz w:val="20"/>
        </w:rPr>
        <w:t>,</w:t>
      </w:r>
      <w:r w:rsidR="00FF2FCC" w:rsidRPr="002444DA">
        <w:rPr>
          <w:color w:val="000000"/>
          <w:sz w:val="20"/>
        </w:rPr>
        <w:t xml:space="preserve"> </w:t>
      </w:r>
      <w:r w:rsidR="0031559F" w:rsidRPr="0031559F">
        <w:rPr>
          <w:color w:val="000000"/>
          <w:sz w:val="20"/>
        </w:rPr>
        <w:t xml:space="preserve">starting at 7:00 p.m. in the Shaw Auditorium at the Vancouver Island Conference Centre at </w:t>
      </w:r>
      <w:r w:rsidR="0031559F" w:rsidRPr="00501F0B">
        <w:rPr>
          <w:b/>
          <w:color w:val="000000"/>
          <w:sz w:val="20"/>
        </w:rPr>
        <w:t>80 Commercial Street, Nanaimo, BC</w:t>
      </w:r>
      <w:r w:rsidR="0031559F">
        <w:rPr>
          <w:color w:val="000000"/>
          <w:sz w:val="20"/>
        </w:rPr>
        <w:t>, to consider</w:t>
      </w:r>
      <w:r w:rsidR="0031559F" w:rsidRPr="0031559F">
        <w:rPr>
          <w:color w:val="000000"/>
          <w:sz w:val="20"/>
        </w:rPr>
        <w:t xml:space="preserve"> proposed amendment</w:t>
      </w:r>
      <w:r w:rsidR="0031559F">
        <w:rPr>
          <w:color w:val="000000"/>
          <w:sz w:val="20"/>
        </w:rPr>
        <w:t>s</w:t>
      </w:r>
      <w:r w:rsidR="00B45650">
        <w:rPr>
          <w:color w:val="000000"/>
          <w:sz w:val="20"/>
        </w:rPr>
        <w:t xml:space="preserve"> to the </w:t>
      </w:r>
      <w:r w:rsidR="00501F0B">
        <w:rPr>
          <w:color w:val="000000"/>
          <w:sz w:val="20"/>
        </w:rPr>
        <w:t>“</w:t>
      </w:r>
      <w:r w:rsidR="00B45650">
        <w:rPr>
          <w:color w:val="000000"/>
          <w:sz w:val="20"/>
        </w:rPr>
        <w:t xml:space="preserve">City of Nanaimo </w:t>
      </w:r>
      <w:r w:rsidR="00501F0B">
        <w:rPr>
          <w:color w:val="000000"/>
          <w:sz w:val="20"/>
        </w:rPr>
        <w:t xml:space="preserve">Official Community Plan Bylaw 2008 No. 6500” and the </w:t>
      </w:r>
      <w:r w:rsidR="00D77004" w:rsidRPr="00ED5749">
        <w:rPr>
          <w:color w:val="000000"/>
          <w:sz w:val="20"/>
        </w:rPr>
        <w:t>“</w:t>
      </w:r>
      <w:r w:rsidR="00501F0B">
        <w:rPr>
          <w:color w:val="000000"/>
          <w:sz w:val="20"/>
        </w:rPr>
        <w:t>City of Nanaimo Zoning Bylaw 2011 No. 4500”.</w:t>
      </w:r>
    </w:p>
    <w:p w:rsidR="00F33867" w:rsidRDefault="00F33867" w:rsidP="0031559F">
      <w:pPr>
        <w:ind w:right="-270"/>
        <w:jc w:val="both"/>
        <w:rPr>
          <w:color w:val="000000"/>
          <w:sz w:val="20"/>
        </w:rPr>
      </w:pPr>
    </w:p>
    <w:p w:rsidR="0031559F" w:rsidRPr="00F77AD2" w:rsidRDefault="0031559F" w:rsidP="0031559F">
      <w:pPr>
        <w:ind w:right="-270"/>
        <w:jc w:val="both"/>
        <w:rPr>
          <w:color w:val="000000"/>
          <w:sz w:val="4"/>
        </w:rPr>
      </w:pPr>
    </w:p>
    <w:p w:rsidR="00F77AD2" w:rsidRDefault="00F33867" w:rsidP="0031559F">
      <w:pPr>
        <w:ind w:right="-270"/>
        <w:jc w:val="both"/>
        <w:rPr>
          <w:sz w:val="20"/>
        </w:rPr>
      </w:pPr>
      <w:r>
        <w:rPr>
          <w:rFonts w:asciiTheme="minorHAnsi" w:hAnsiTheme="minorHAnsi" w:cstheme="minorHAnsi"/>
          <w:b/>
          <w:noProof/>
          <w:color w:val="0070C0"/>
          <w:sz w:val="28"/>
          <w:szCs w:val="28"/>
          <w:lang w:val="en-US"/>
        </w:rPr>
        <mc:AlternateContent>
          <mc:Choice Requires="wps">
            <w:drawing>
              <wp:anchor distT="0" distB="0" distL="114300" distR="114300" simplePos="0" relativeHeight="251764736" behindDoc="0" locked="0" layoutInCell="1" allowOverlap="1">
                <wp:simplePos x="0" y="0"/>
                <wp:positionH relativeFrom="column">
                  <wp:posOffset>3796665</wp:posOffset>
                </wp:positionH>
                <wp:positionV relativeFrom="paragraph">
                  <wp:posOffset>348615</wp:posOffset>
                </wp:positionV>
                <wp:extent cx="706120" cy="288925"/>
                <wp:effectExtent l="5715" t="635" r="2540" b="5715"/>
                <wp:wrapNone/>
                <wp:docPr id="1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4BF" w:rsidRPr="00EE38B5" w:rsidRDefault="00CE34BF" w:rsidP="00DE6FE0">
                            <w:pPr>
                              <w:shd w:val="clear" w:color="auto" w:fill="000000"/>
                              <w:jc w:val="center"/>
                              <w:rPr>
                                <w:rFonts w:ascii="Calibri" w:hAnsi="Calibri"/>
                                <w:b/>
                                <w:color w:val="FFFFFF"/>
                                <w:szCs w:val="24"/>
                              </w:rPr>
                            </w:pPr>
                            <w:r>
                              <w:rPr>
                                <w:rFonts w:ascii="Calibri" w:hAnsi="Calibri"/>
                                <w:b/>
                                <w:color w:val="FFFFFF"/>
                                <w:szCs w:val="24"/>
                              </w:rPr>
                              <w:t>Map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5" o:spid="_x0000_s1026" type="#_x0000_t202" style="position:absolute;left:0;text-align:left;margin-left:298.95pt;margin-top:27.45pt;width:55.6pt;height:2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" stroked="f">
                <v:fill opacity="0"/>
                <v:textbox>
                  <w:txbxContent>
                    <w:p w:rsidR="00CE34BF" w:rsidRPr="00EE38B5" w:rsidRDefault="00CE34BF" w:rsidP="00DE6FE0">
                      <w:pPr>
                        <w:shd w:val="clear" w:color="auto" w:fill="000000"/>
                        <w:jc w:val="center"/>
                        <w:rPr>
                          <w:rFonts w:ascii="Calibri" w:hAnsi="Calibri"/>
                          <w:b/>
                          <w:color w:val="FFFFFF"/>
                          <w:szCs w:val="24"/>
                        </w:rPr>
                      </w:pPr>
                      <w:r>
                        <w:rPr>
                          <w:rFonts w:ascii="Calibri" w:hAnsi="Calibri"/>
                          <w:b/>
                          <w:color w:val="FFFFFF"/>
                          <w:szCs w:val="24"/>
                        </w:rPr>
                        <w:t>Map A</w:t>
                      </w:r>
                    </w:p>
                  </w:txbxContent>
                </v:textbox>
              </v:shape>
            </w:pict>
          </mc:Fallback>
        </mc:AlternateContent>
      </w:r>
      <w:r w:rsidRPr="00BA7867">
        <w:rPr>
          <w:rFonts w:asciiTheme="minorHAnsi" w:hAnsiTheme="minorHAnsi" w:cstheme="minorHAnsi"/>
          <w:b/>
          <w:noProof/>
          <w:color w:val="0070C0"/>
          <w:sz w:val="28"/>
          <w:szCs w:val="28"/>
          <w:lang w:val="en-US"/>
        </w:rPr>
        <w:drawing>
          <wp:anchor distT="0" distB="0" distL="114300" distR="114300" simplePos="0" relativeHeight="251654142" behindDoc="1" locked="0" layoutInCell="1" allowOverlap="1">
            <wp:simplePos x="0" y="0"/>
            <wp:positionH relativeFrom="page">
              <wp:posOffset>4263390</wp:posOffset>
            </wp:positionH>
            <wp:positionV relativeFrom="paragraph">
              <wp:posOffset>417195</wp:posOffset>
            </wp:positionV>
            <wp:extent cx="3121660" cy="2965450"/>
            <wp:effectExtent l="0" t="0" r="2540" b="6350"/>
            <wp:wrapTight wrapText="bothSides">
              <wp:wrapPolygon edited="0">
                <wp:start x="0" y="0"/>
                <wp:lineTo x="0" y="21507"/>
                <wp:lineTo x="21486" y="21507"/>
                <wp:lineTo x="214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3166"/>
                    <a:stretch/>
                  </pic:blipFill>
                  <pic:spPr bwMode="auto">
                    <a:xfrm>
                      <a:off x="0" y="0"/>
                      <a:ext cx="3121660" cy="296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0070C0"/>
          <w:sz w:val="28"/>
          <w:szCs w:val="28"/>
          <w:lang w:val="en-US"/>
        </w:rPr>
        <mc:AlternateContent>
          <mc:Choice Requires="wps">
            <w:drawing>
              <wp:anchor distT="0" distB="0" distL="114300" distR="114300" simplePos="0" relativeHeight="251765760" behindDoc="0" locked="0" layoutInCell="1" allowOverlap="1">
                <wp:simplePos x="0" y="0"/>
                <wp:positionH relativeFrom="column">
                  <wp:posOffset>3863975</wp:posOffset>
                </wp:positionH>
                <wp:positionV relativeFrom="paragraph">
                  <wp:posOffset>404495</wp:posOffset>
                </wp:positionV>
                <wp:extent cx="3110865" cy="2986405"/>
                <wp:effectExtent l="0" t="0" r="13335" b="23495"/>
                <wp:wrapNone/>
                <wp:docPr id="14"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2986405"/>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8ADA" id="Rectangle 592" o:spid="_x0000_s1026" style="position:absolute;margin-left:304.25pt;margin-top:31.85pt;width:244.95pt;height:235.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" filled="f" strokecolor="black [3213]" strokeweight="1.25pt"/>
            </w:pict>
          </mc:Fallback>
        </mc:AlternateContent>
      </w:r>
      <w:r w:rsidR="00DF394F" w:rsidRPr="002444DA">
        <w:rPr>
          <w:sz w:val="20"/>
        </w:rPr>
        <w:t>All persons who believe their interest in property is affected by the proposed</w:t>
      </w:r>
      <w:r w:rsidR="00B45650">
        <w:rPr>
          <w:sz w:val="20"/>
        </w:rPr>
        <w:t xml:space="preserve"> bylaw</w:t>
      </w:r>
      <w:r w:rsidR="0072279E">
        <w:rPr>
          <w:sz w:val="20"/>
        </w:rPr>
        <w:t>s</w:t>
      </w:r>
      <w:r w:rsidR="00B45650">
        <w:rPr>
          <w:sz w:val="20"/>
        </w:rPr>
        <w:t xml:space="preserve"> will be given</w:t>
      </w:r>
      <w:r w:rsidR="00DF394F" w:rsidRPr="002444DA">
        <w:rPr>
          <w:sz w:val="20"/>
        </w:rPr>
        <w:t xml:space="preserve"> the opportunity to be heard in person, by a representative</w:t>
      </w:r>
      <w:r w:rsidR="00345E87" w:rsidRPr="002444DA">
        <w:rPr>
          <w:sz w:val="20"/>
        </w:rPr>
        <w:t>,</w:t>
      </w:r>
      <w:r w:rsidR="00DF394F" w:rsidRPr="002444DA">
        <w:rPr>
          <w:sz w:val="20"/>
        </w:rPr>
        <w:t xml:space="preserve"> or by written submission, on the matters con</w:t>
      </w:r>
      <w:r w:rsidR="0097016E" w:rsidRPr="002444DA">
        <w:rPr>
          <w:sz w:val="20"/>
        </w:rPr>
        <w:t>tai</w:t>
      </w:r>
      <w:r w:rsidR="006A12A6" w:rsidRPr="002444DA">
        <w:rPr>
          <w:sz w:val="20"/>
        </w:rPr>
        <w:t xml:space="preserve">ned within </w:t>
      </w:r>
      <w:r w:rsidR="007E30A4">
        <w:rPr>
          <w:sz w:val="20"/>
        </w:rPr>
        <w:t>Bylaw No. 6</w:t>
      </w:r>
      <w:r w:rsidR="00B45650">
        <w:rPr>
          <w:sz w:val="20"/>
        </w:rPr>
        <w:t>500.</w:t>
      </w:r>
      <w:r w:rsidR="0031559F">
        <w:rPr>
          <w:sz w:val="20"/>
        </w:rPr>
        <w:t>040 and Bylaw No. 4500.124</w:t>
      </w:r>
      <w:r w:rsidR="001B1D45">
        <w:rPr>
          <w:sz w:val="20"/>
        </w:rPr>
        <w:t xml:space="preserve"> </w:t>
      </w:r>
      <w:r w:rsidR="00B45650">
        <w:rPr>
          <w:sz w:val="20"/>
        </w:rPr>
        <w:t xml:space="preserve">at </w:t>
      </w:r>
      <w:r w:rsidR="00DF394F" w:rsidRPr="002444DA">
        <w:rPr>
          <w:sz w:val="20"/>
        </w:rPr>
        <w:t>the Public Hearing.</w:t>
      </w:r>
    </w:p>
    <w:p w:rsidR="00F33867" w:rsidRPr="002444DA" w:rsidRDefault="00F33867" w:rsidP="0031559F">
      <w:pPr>
        <w:ind w:right="-270"/>
        <w:jc w:val="both"/>
        <w:rPr>
          <w:sz w:val="20"/>
        </w:rPr>
      </w:pPr>
    </w:p>
    <w:tbl>
      <w:tblPr>
        <w:tblpPr w:leftFromText="180" w:rightFromText="180" w:vertAnchor="text" w:horzAnchor="margin" w:tblpX="108" w:tblpY="433"/>
        <w:tblW w:w="6588" w:type="dxa"/>
        <w:tblLayout w:type="fixed"/>
        <w:tblLook w:val="0000" w:firstRow="0" w:lastRow="0" w:firstColumn="0" w:lastColumn="0" w:noHBand="0" w:noVBand="0"/>
      </w:tblPr>
      <w:tblGrid>
        <w:gridCol w:w="1098"/>
        <w:gridCol w:w="5490"/>
      </w:tblGrid>
      <w:tr w:rsidR="00095F44" w:rsidRPr="00095F44" w:rsidTr="00501F0B">
        <w:trPr>
          <w:trHeight w:val="70"/>
        </w:trPr>
        <w:tc>
          <w:tcPr>
            <w:tcW w:w="1098" w:type="dxa"/>
          </w:tcPr>
          <w:p w:rsidR="00095F44" w:rsidRPr="0059266C" w:rsidRDefault="000F4249" w:rsidP="0059266C">
            <w:pPr>
              <w:ind w:left="-108"/>
              <w:rPr>
                <w:rFonts w:cs="Arial"/>
                <w:b/>
                <w:sz w:val="20"/>
              </w:rPr>
            </w:pPr>
            <w:r>
              <w:rPr>
                <w:rFonts w:cs="Arial"/>
                <w:b/>
                <w:sz w:val="20"/>
              </w:rPr>
              <w:t>Location</w:t>
            </w:r>
            <w:r w:rsidR="00095F44" w:rsidRPr="0059266C">
              <w:rPr>
                <w:rFonts w:cs="Arial"/>
                <w:b/>
                <w:sz w:val="20"/>
              </w:rPr>
              <w:t>:</w:t>
            </w:r>
          </w:p>
        </w:tc>
        <w:tc>
          <w:tcPr>
            <w:tcW w:w="5490" w:type="dxa"/>
          </w:tcPr>
          <w:p w:rsidR="00095F44" w:rsidRPr="00D81F33" w:rsidRDefault="0031559F" w:rsidP="007C2519">
            <w:pPr>
              <w:tabs>
                <w:tab w:val="left" w:pos="-108"/>
              </w:tabs>
              <w:ind w:left="-108" w:right="72"/>
              <w:rPr>
                <w:rFonts w:cs="Arial"/>
                <w:sz w:val="20"/>
              </w:rPr>
            </w:pPr>
            <w:r w:rsidRPr="0031559F">
              <w:rPr>
                <w:rFonts w:cs="Arial"/>
                <w:sz w:val="20"/>
              </w:rPr>
              <w:t>388 Machleary Street</w:t>
            </w:r>
            <w:r w:rsidR="00B66406" w:rsidRPr="00D81F33">
              <w:rPr>
                <w:sz w:val="20"/>
              </w:rPr>
              <w:t>,</w:t>
            </w:r>
            <w:r w:rsidR="00B66406" w:rsidRPr="00D81F33">
              <w:rPr>
                <w:rFonts w:cs="Arial"/>
                <w:sz w:val="20"/>
              </w:rPr>
              <w:t xml:space="preserve"> as shown on Map A</w:t>
            </w:r>
          </w:p>
        </w:tc>
      </w:tr>
      <w:tr w:rsidR="00095F44" w:rsidRPr="00095F44" w:rsidTr="00D81F33">
        <w:trPr>
          <w:trHeight w:val="566"/>
        </w:trPr>
        <w:tc>
          <w:tcPr>
            <w:tcW w:w="1098" w:type="dxa"/>
          </w:tcPr>
          <w:p w:rsidR="00095F44" w:rsidRPr="0059266C" w:rsidRDefault="00095F44" w:rsidP="0059266C">
            <w:pPr>
              <w:spacing w:before="60"/>
              <w:ind w:left="-90"/>
              <w:rPr>
                <w:rFonts w:cs="Arial"/>
                <w:b/>
                <w:sz w:val="20"/>
              </w:rPr>
            </w:pPr>
            <w:r w:rsidRPr="0059266C">
              <w:rPr>
                <w:rFonts w:cs="Arial"/>
                <w:b/>
                <w:sz w:val="20"/>
              </w:rPr>
              <w:t>File No.:</w:t>
            </w:r>
          </w:p>
        </w:tc>
        <w:tc>
          <w:tcPr>
            <w:tcW w:w="5490" w:type="dxa"/>
          </w:tcPr>
          <w:p w:rsidR="00D81F33" w:rsidRPr="00F77AD2" w:rsidRDefault="007E30A4" w:rsidP="00F77AD2">
            <w:pPr>
              <w:tabs>
                <w:tab w:val="left" w:pos="-108"/>
                <w:tab w:val="left" w:pos="3312"/>
              </w:tabs>
              <w:spacing w:before="80"/>
              <w:ind w:left="-108" w:right="72"/>
              <w:rPr>
                <w:rFonts w:cs="Arial"/>
                <w:sz w:val="20"/>
              </w:rPr>
            </w:pPr>
            <w:r w:rsidRPr="00D81F33">
              <w:rPr>
                <w:rFonts w:cs="Arial"/>
                <w:sz w:val="20"/>
              </w:rPr>
              <w:t xml:space="preserve">Official Community Plan </w:t>
            </w:r>
            <w:r w:rsidR="0031559F">
              <w:rPr>
                <w:rFonts w:cs="Arial"/>
                <w:sz w:val="20"/>
              </w:rPr>
              <w:t>Amendment Application - OCP00089</w:t>
            </w:r>
          </w:p>
        </w:tc>
      </w:tr>
    </w:tbl>
    <w:p w:rsidR="0033300B" w:rsidRPr="007B15CF" w:rsidRDefault="007E30A4" w:rsidP="007B15CF">
      <w:pPr>
        <w:tabs>
          <w:tab w:val="left" w:pos="8313"/>
        </w:tabs>
        <w:jc w:val="both"/>
        <w:rPr>
          <w:rFonts w:asciiTheme="minorHAnsi" w:hAnsiTheme="minorHAnsi" w:cstheme="minorHAnsi"/>
          <w:b/>
          <w:color w:val="0070C0"/>
          <w:sz w:val="28"/>
          <w:szCs w:val="28"/>
        </w:rPr>
      </w:pPr>
      <w:r>
        <w:rPr>
          <w:rFonts w:asciiTheme="minorHAnsi" w:hAnsiTheme="minorHAnsi" w:cstheme="minorHAnsi"/>
          <w:b/>
          <w:color w:val="0070C0"/>
          <w:sz w:val="28"/>
          <w:szCs w:val="28"/>
        </w:rPr>
        <w:t>BYLAW NO. 6</w:t>
      </w:r>
      <w:r w:rsidR="00B66406">
        <w:rPr>
          <w:rFonts w:asciiTheme="minorHAnsi" w:hAnsiTheme="minorHAnsi" w:cstheme="minorHAnsi"/>
          <w:b/>
          <w:color w:val="0070C0"/>
          <w:sz w:val="28"/>
          <w:szCs w:val="28"/>
        </w:rPr>
        <w:t>500.</w:t>
      </w:r>
      <w:r w:rsidR="0031559F">
        <w:rPr>
          <w:rFonts w:asciiTheme="minorHAnsi" w:hAnsiTheme="minorHAnsi" w:cstheme="minorHAnsi"/>
          <w:b/>
          <w:color w:val="0070C0"/>
          <w:sz w:val="28"/>
          <w:szCs w:val="28"/>
        </w:rPr>
        <w:t>040</w:t>
      </w:r>
    </w:p>
    <w:p w:rsidR="007E30A4" w:rsidRPr="006704D8" w:rsidRDefault="007E30A4" w:rsidP="007E30A4">
      <w:pPr>
        <w:rPr>
          <w:rFonts w:cs="Arial"/>
          <w:b/>
          <w:sz w:val="4"/>
          <w:szCs w:val="4"/>
        </w:rPr>
      </w:pPr>
    </w:p>
    <w:p w:rsidR="00F77AD2" w:rsidRDefault="0072279E" w:rsidP="0072279E">
      <w:pPr>
        <w:rPr>
          <w:rFonts w:cs="Arial"/>
          <w:sz w:val="20"/>
        </w:rPr>
      </w:pPr>
      <w:r>
        <w:rPr>
          <w:rFonts w:cs="Arial"/>
          <w:sz w:val="20"/>
        </w:rPr>
        <w:t xml:space="preserve">This bylaw, if </w:t>
      </w:r>
      <w:r w:rsidRPr="00106AB1">
        <w:rPr>
          <w:rFonts w:cs="Arial"/>
          <w:sz w:val="20"/>
        </w:rPr>
        <w:t xml:space="preserve">adopted, will </w:t>
      </w:r>
      <w:r w:rsidR="007415D8">
        <w:rPr>
          <w:rFonts w:cs="Arial"/>
          <w:sz w:val="20"/>
        </w:rPr>
        <w:t>re-designate</w:t>
      </w:r>
      <w:r>
        <w:rPr>
          <w:rFonts w:cs="Arial"/>
          <w:sz w:val="20"/>
        </w:rPr>
        <w:t xml:space="preserve"> the subject property from Neighbourhood to Corridor in </w:t>
      </w:r>
      <w:r w:rsidR="0031559F">
        <w:rPr>
          <w:rFonts w:cs="Arial"/>
          <w:sz w:val="20"/>
        </w:rPr>
        <w:t>the Official Community Plan and</w:t>
      </w:r>
      <w:r w:rsidR="007415D8">
        <w:rPr>
          <w:rFonts w:cs="Arial"/>
          <w:sz w:val="20"/>
        </w:rPr>
        <w:t xml:space="preserve"> amend the land use designation in</w:t>
      </w:r>
      <w:r w:rsidR="0031559F">
        <w:rPr>
          <w:rFonts w:cs="Arial"/>
          <w:sz w:val="20"/>
        </w:rPr>
        <w:t xml:space="preserve"> </w:t>
      </w:r>
      <w:r>
        <w:rPr>
          <w:rFonts w:cs="Arial"/>
          <w:sz w:val="20"/>
        </w:rPr>
        <w:t xml:space="preserve">the </w:t>
      </w:r>
      <w:r w:rsidR="0031559F" w:rsidRPr="0031559F">
        <w:rPr>
          <w:rFonts w:cs="Arial"/>
          <w:sz w:val="20"/>
        </w:rPr>
        <w:t xml:space="preserve">Old City Neighbourhood Concept Plan </w:t>
      </w:r>
      <w:r>
        <w:rPr>
          <w:rFonts w:cs="Arial"/>
          <w:sz w:val="20"/>
        </w:rPr>
        <w:t xml:space="preserve">to allow a </w:t>
      </w:r>
      <w:r w:rsidR="0031559F" w:rsidRPr="0031559F">
        <w:rPr>
          <w:rFonts w:cs="Arial"/>
          <w:sz w:val="20"/>
        </w:rPr>
        <w:t>175-unit multi-family development</w:t>
      </w:r>
      <w:r>
        <w:rPr>
          <w:rFonts w:cs="Arial"/>
          <w:sz w:val="20"/>
        </w:rPr>
        <w:t>.</w:t>
      </w:r>
    </w:p>
    <w:p w:rsidR="007C2519" w:rsidRPr="007C2519" w:rsidRDefault="007C2519" w:rsidP="00B66406">
      <w:pPr>
        <w:rPr>
          <w:rFonts w:cs="Arial"/>
          <w:sz w:val="8"/>
        </w:rPr>
      </w:pPr>
    </w:p>
    <w:tbl>
      <w:tblPr>
        <w:tblpPr w:leftFromText="180" w:rightFromText="180" w:vertAnchor="text" w:horzAnchor="margin" w:tblpX="108" w:tblpY="433"/>
        <w:tblW w:w="6408" w:type="dxa"/>
        <w:tblLayout w:type="fixed"/>
        <w:tblLook w:val="0000" w:firstRow="0" w:lastRow="0" w:firstColumn="0" w:lastColumn="0" w:noHBand="0" w:noVBand="0"/>
      </w:tblPr>
      <w:tblGrid>
        <w:gridCol w:w="1098"/>
        <w:gridCol w:w="5310"/>
      </w:tblGrid>
      <w:tr w:rsidR="00D77004" w:rsidRPr="00095F44" w:rsidTr="009F3EA5">
        <w:trPr>
          <w:trHeight w:val="246"/>
        </w:trPr>
        <w:tc>
          <w:tcPr>
            <w:tcW w:w="1098" w:type="dxa"/>
          </w:tcPr>
          <w:p w:rsidR="00D77004" w:rsidRPr="0059266C" w:rsidRDefault="00D77004" w:rsidP="00D77004">
            <w:pPr>
              <w:ind w:left="-108"/>
              <w:rPr>
                <w:rFonts w:cs="Arial"/>
                <w:b/>
                <w:sz w:val="20"/>
              </w:rPr>
            </w:pPr>
            <w:r>
              <w:rPr>
                <w:rFonts w:cs="Arial"/>
                <w:b/>
                <w:sz w:val="20"/>
              </w:rPr>
              <w:t>Location</w:t>
            </w:r>
            <w:r w:rsidRPr="0059266C">
              <w:rPr>
                <w:rFonts w:cs="Arial"/>
                <w:b/>
                <w:sz w:val="20"/>
              </w:rPr>
              <w:t>:</w:t>
            </w:r>
          </w:p>
        </w:tc>
        <w:tc>
          <w:tcPr>
            <w:tcW w:w="5310" w:type="dxa"/>
          </w:tcPr>
          <w:p w:rsidR="00D77004" w:rsidRPr="00D81F33" w:rsidRDefault="0031559F" w:rsidP="009F3EA5">
            <w:pPr>
              <w:tabs>
                <w:tab w:val="left" w:pos="-108"/>
              </w:tabs>
              <w:ind w:left="-108" w:right="-18"/>
              <w:rPr>
                <w:rFonts w:cs="Arial"/>
                <w:sz w:val="20"/>
              </w:rPr>
            </w:pPr>
            <w:r w:rsidRPr="0031559F">
              <w:rPr>
                <w:rFonts w:cs="Arial"/>
                <w:sz w:val="20"/>
              </w:rPr>
              <w:t>388 Machleary Street</w:t>
            </w:r>
            <w:r w:rsidR="00D77004" w:rsidRPr="00D81F33">
              <w:rPr>
                <w:sz w:val="20"/>
              </w:rPr>
              <w:t>,</w:t>
            </w:r>
            <w:r w:rsidR="00D77004" w:rsidRPr="00D81F33">
              <w:rPr>
                <w:rFonts w:cs="Arial"/>
                <w:sz w:val="20"/>
              </w:rPr>
              <w:t xml:space="preserve"> as shown on Map A</w:t>
            </w:r>
          </w:p>
        </w:tc>
      </w:tr>
      <w:tr w:rsidR="00394492" w:rsidRPr="00095F44" w:rsidTr="00D81F33">
        <w:trPr>
          <w:trHeight w:val="296"/>
        </w:trPr>
        <w:tc>
          <w:tcPr>
            <w:tcW w:w="1098" w:type="dxa"/>
          </w:tcPr>
          <w:p w:rsidR="00394492" w:rsidRDefault="00394492" w:rsidP="00D77004">
            <w:pPr>
              <w:ind w:left="-108"/>
              <w:rPr>
                <w:rFonts w:cs="Arial"/>
                <w:b/>
                <w:sz w:val="20"/>
              </w:rPr>
            </w:pPr>
            <w:r>
              <w:rPr>
                <w:rFonts w:cs="Arial"/>
                <w:b/>
                <w:sz w:val="20"/>
              </w:rPr>
              <w:t>File No.:</w:t>
            </w:r>
          </w:p>
        </w:tc>
        <w:tc>
          <w:tcPr>
            <w:tcW w:w="5310" w:type="dxa"/>
          </w:tcPr>
          <w:p w:rsidR="00F77AD2" w:rsidRPr="00D81F33" w:rsidRDefault="00394492" w:rsidP="00F77AD2">
            <w:pPr>
              <w:tabs>
                <w:tab w:val="left" w:pos="-108"/>
              </w:tabs>
              <w:ind w:left="-108" w:right="-108"/>
              <w:rPr>
                <w:rFonts w:cs="Arial"/>
                <w:sz w:val="20"/>
              </w:rPr>
            </w:pPr>
            <w:r w:rsidRPr="00D81F33">
              <w:rPr>
                <w:rFonts w:cs="Arial"/>
                <w:sz w:val="20"/>
              </w:rPr>
              <w:t>Rezoning Appli</w:t>
            </w:r>
            <w:r w:rsidR="0031559F">
              <w:rPr>
                <w:rFonts w:cs="Arial"/>
                <w:sz w:val="20"/>
              </w:rPr>
              <w:t>cation - RA000395</w:t>
            </w:r>
          </w:p>
          <w:p w:rsidR="0072279E" w:rsidRPr="00394492" w:rsidRDefault="0072279E" w:rsidP="00D77004">
            <w:pPr>
              <w:tabs>
                <w:tab w:val="left" w:pos="-108"/>
              </w:tabs>
              <w:ind w:left="-108" w:right="-108"/>
              <w:rPr>
                <w:rFonts w:cs="Arial"/>
                <w:b/>
                <w:sz w:val="20"/>
              </w:rPr>
            </w:pPr>
          </w:p>
        </w:tc>
      </w:tr>
    </w:tbl>
    <w:p w:rsidR="0072279E" w:rsidRDefault="00EE0752" w:rsidP="0072279E">
      <w:pPr>
        <w:rPr>
          <w:rFonts w:cs="Arial"/>
          <w:sz w:val="20"/>
        </w:rPr>
      </w:pPr>
      <w:r>
        <w:rPr>
          <w:rFonts w:asciiTheme="minorHAnsi" w:hAnsiTheme="minorHAnsi" w:cstheme="minorHAnsi"/>
          <w:b/>
          <w:noProof/>
          <w:color w:val="0070C0"/>
          <w:sz w:val="28"/>
          <w:szCs w:val="28"/>
          <w:lang w:val="en-US"/>
        </w:rPr>
        <mc:AlternateContent>
          <mc:Choice Requires="wps">
            <w:drawing>
              <wp:anchor distT="0" distB="0" distL="114300" distR="114300" simplePos="0" relativeHeight="251766784" behindDoc="0" locked="0" layoutInCell="1" allowOverlap="1">
                <wp:simplePos x="0" y="0"/>
                <wp:positionH relativeFrom="column">
                  <wp:posOffset>5641722</wp:posOffset>
                </wp:positionH>
                <wp:positionV relativeFrom="paragraph">
                  <wp:posOffset>348037</wp:posOffset>
                </wp:positionV>
                <wp:extent cx="274881" cy="762935"/>
                <wp:effectExtent l="38100" t="38100" r="30480" b="18415"/>
                <wp:wrapNone/>
                <wp:docPr id="13" name="Auto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881" cy="762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843F6" id="_x0000_t32" coordsize="21600,21600" o:spt="32" o:oned="t" path="m,l21600,21600e" filled="f">
                <v:path arrowok="t" fillok="f" o:connecttype="none"/>
                <o:lock v:ext="edit" shapetype="t"/>
              </v:shapetype>
              <v:shape id="AutoShape 590" o:spid="_x0000_s1026" type="#_x0000_t32" style="position:absolute;margin-left:444.25pt;margin-top:27.4pt;width:21.65pt;height:60.0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">
                <v:stroke endarrow="block"/>
              </v:shape>
            </w:pict>
          </mc:Fallback>
        </mc:AlternateContent>
      </w:r>
      <w:r>
        <w:rPr>
          <w:noProof/>
          <w:sz w:val="20"/>
          <w:lang w:val="en-US"/>
        </w:rPr>
        <mc:AlternateContent>
          <mc:Choice Requires="wps">
            <w:drawing>
              <wp:anchor distT="0" distB="0" distL="114300" distR="114300" simplePos="0" relativeHeight="251763712" behindDoc="0" locked="0" layoutInCell="1" allowOverlap="1">
                <wp:simplePos x="0" y="0"/>
                <wp:positionH relativeFrom="column">
                  <wp:posOffset>-95250</wp:posOffset>
                </wp:positionH>
                <wp:positionV relativeFrom="paragraph">
                  <wp:posOffset>662305</wp:posOffset>
                </wp:positionV>
                <wp:extent cx="3838575" cy="1016000"/>
                <wp:effectExtent l="0" t="0" r="0" b="0"/>
                <wp:wrapNone/>
                <wp:docPr id="1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59F" w:rsidRPr="0031559F" w:rsidRDefault="00CE34BF" w:rsidP="0031559F">
                            <w:pPr>
                              <w:rPr>
                                <w:rFonts w:cs="Arial"/>
                                <w:sz w:val="20"/>
                              </w:rPr>
                            </w:pPr>
                            <w:r>
                              <w:rPr>
                                <w:rFonts w:cs="Arial"/>
                                <w:sz w:val="20"/>
                              </w:rPr>
                              <w:t xml:space="preserve">This bylaw, if adopted, will rezone the subject property from Community Service One (CS1) to </w:t>
                            </w:r>
                            <w:r w:rsidR="0031559F" w:rsidRPr="0031559F">
                              <w:rPr>
                                <w:rFonts w:cs="Arial"/>
                                <w:sz w:val="20"/>
                              </w:rPr>
                              <w:t xml:space="preserve">Comprehensive Development </w:t>
                            </w:r>
                            <w:r w:rsidR="00A15667">
                              <w:rPr>
                                <w:rFonts w:cs="Arial"/>
                                <w:sz w:val="20"/>
                              </w:rPr>
                              <w:t xml:space="preserve">Eleven </w:t>
                            </w:r>
                            <w:r>
                              <w:rPr>
                                <w:rFonts w:cs="Arial"/>
                                <w:sz w:val="20"/>
                              </w:rPr>
                              <w:t>(C</w:t>
                            </w:r>
                            <w:r w:rsidR="0031559F">
                              <w:rPr>
                                <w:rFonts w:cs="Arial"/>
                                <w:sz w:val="20"/>
                              </w:rPr>
                              <w:t>D11</w:t>
                            </w:r>
                            <w:r>
                              <w:rPr>
                                <w:rFonts w:cs="Arial"/>
                                <w:sz w:val="20"/>
                              </w:rPr>
                              <w:t xml:space="preserve">) to allow a </w:t>
                            </w:r>
                            <w:r w:rsidR="0031559F" w:rsidRPr="0031559F">
                              <w:rPr>
                                <w:rFonts w:cs="Arial"/>
                                <w:sz w:val="20"/>
                              </w:rPr>
                              <w:t>175-unit multi-family development</w:t>
                            </w:r>
                            <w:r>
                              <w:rPr>
                                <w:rFonts w:cs="Arial"/>
                                <w:sz w:val="20"/>
                              </w:rPr>
                              <w:t>.</w:t>
                            </w:r>
                            <w:r w:rsidR="0031559F" w:rsidRPr="0031559F">
                              <w:t xml:space="preserve"> </w:t>
                            </w:r>
                          </w:p>
                          <w:p w:rsidR="00CE34BF" w:rsidRDefault="00CE34BF" w:rsidP="00D81F33">
                            <w:pPr>
                              <w:jc w:val="both"/>
                              <w:rPr>
                                <w:noProof/>
                                <w:sz w:val="20"/>
                                <w:lang w:val="en-CA" w:eastAsia="en-CA"/>
                              </w:rPr>
                            </w:pPr>
                          </w:p>
                          <w:p w:rsidR="00CE34BF" w:rsidRDefault="00CE34BF" w:rsidP="00EE0752">
                            <w:pPr>
                              <w:jc w:val="both"/>
                              <w:rPr>
                                <w:rFonts w:cs="Arial"/>
                                <w:sz w:val="20"/>
                              </w:rPr>
                            </w:pPr>
                            <w:r w:rsidRPr="00032E7F">
                              <w:rPr>
                                <w:noProof/>
                                <w:sz w:val="20"/>
                                <w:lang w:val="en-CA" w:eastAsia="en-CA"/>
                              </w:rPr>
                              <w:t>The subject propert</w:t>
                            </w:r>
                            <w:r>
                              <w:rPr>
                                <w:noProof/>
                                <w:sz w:val="20"/>
                                <w:lang w:val="en-CA" w:eastAsia="en-CA"/>
                              </w:rPr>
                              <w:t>y is</w:t>
                            </w:r>
                            <w:r w:rsidRPr="00032E7F">
                              <w:rPr>
                                <w:rFonts w:cs="Arial"/>
                                <w:sz w:val="20"/>
                              </w:rPr>
                              <w:t xml:space="preserve"> legally described as </w:t>
                            </w:r>
                            <w:r w:rsidR="00EE0752" w:rsidRPr="00EE0752">
                              <w:rPr>
                                <w:rFonts w:cs="Arial"/>
                                <w:sz w:val="20"/>
                              </w:rPr>
                              <w:t>LOT A, SECTION 1, NANAIMO DISTRICT, PLAN VIP53876</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4" o:spid="_x0000_s1027" type="#_x0000_t202" style="position:absolute;margin-left:-7.5pt;margin-top:52.15pt;width:302.25pt;height:8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" filled="f" stroked="f">
                <v:textbox>
                  <w:txbxContent>
                    <w:p w:rsidR="0031559F" w:rsidRPr="0031559F" w:rsidRDefault="00CE34BF" w:rsidP="0031559F">
                      <w:pPr>
                        <w:rPr>
                          <w:rFonts w:cs="Arial"/>
                          <w:sz w:val="20"/>
                        </w:rPr>
                      </w:pPr>
                      <w:r>
                        <w:rPr>
                          <w:rFonts w:cs="Arial"/>
                          <w:sz w:val="20"/>
                        </w:rPr>
                        <w:t xml:space="preserve">This bylaw, if adopted, will rezone the subject property from Community Service One (CS1) to </w:t>
                      </w:r>
                      <w:r w:rsidR="0031559F" w:rsidRPr="0031559F">
                        <w:rPr>
                          <w:rFonts w:cs="Arial"/>
                          <w:sz w:val="20"/>
                        </w:rPr>
                        <w:t xml:space="preserve">Comprehensive Development </w:t>
                      </w:r>
                      <w:r w:rsidR="00A15667">
                        <w:rPr>
                          <w:rFonts w:cs="Arial"/>
                          <w:sz w:val="20"/>
                        </w:rPr>
                        <w:t xml:space="preserve">Eleven </w:t>
                      </w:r>
                      <w:r>
                        <w:rPr>
                          <w:rFonts w:cs="Arial"/>
                          <w:sz w:val="20"/>
                        </w:rPr>
                        <w:t>(C</w:t>
                      </w:r>
                      <w:r w:rsidR="0031559F">
                        <w:rPr>
                          <w:rFonts w:cs="Arial"/>
                          <w:sz w:val="20"/>
                        </w:rPr>
                        <w:t>D11</w:t>
                      </w:r>
                      <w:r>
                        <w:rPr>
                          <w:rFonts w:cs="Arial"/>
                          <w:sz w:val="20"/>
                        </w:rPr>
                        <w:t xml:space="preserve">) to allow a </w:t>
                      </w:r>
                      <w:r w:rsidR="0031559F" w:rsidRPr="0031559F">
                        <w:rPr>
                          <w:rFonts w:cs="Arial"/>
                          <w:sz w:val="20"/>
                        </w:rPr>
                        <w:t>175-unit multi-family development</w:t>
                      </w:r>
                      <w:r>
                        <w:rPr>
                          <w:rFonts w:cs="Arial"/>
                          <w:sz w:val="20"/>
                        </w:rPr>
                        <w:t>.</w:t>
                      </w:r>
                      <w:r w:rsidR="0031559F" w:rsidRPr="0031559F">
                        <w:t xml:space="preserve"> </w:t>
                      </w:r>
                    </w:p>
                    <w:p w:rsidR="00CE34BF" w:rsidRDefault="00CE34BF" w:rsidP="00D81F33">
                      <w:pPr>
                        <w:jc w:val="both"/>
                        <w:rPr>
                          <w:noProof/>
                          <w:sz w:val="20"/>
                          <w:lang w:val="en-CA" w:eastAsia="en-CA"/>
                        </w:rPr>
                      </w:pPr>
                    </w:p>
                    <w:p w:rsidR="00CE34BF" w:rsidRDefault="00CE34BF" w:rsidP="00EE0752">
                      <w:pPr>
                        <w:jc w:val="both"/>
                        <w:rPr>
                          <w:rFonts w:cs="Arial"/>
                          <w:sz w:val="20"/>
                        </w:rPr>
                      </w:pPr>
                      <w:r w:rsidRPr="00032E7F">
                        <w:rPr>
                          <w:noProof/>
                          <w:sz w:val="20"/>
                          <w:lang w:val="en-CA" w:eastAsia="en-CA"/>
                        </w:rPr>
                        <w:t>The subject propert</w:t>
                      </w:r>
                      <w:r>
                        <w:rPr>
                          <w:noProof/>
                          <w:sz w:val="20"/>
                          <w:lang w:val="en-CA" w:eastAsia="en-CA"/>
                        </w:rPr>
                        <w:t>y is</w:t>
                      </w:r>
                      <w:r w:rsidRPr="00032E7F">
                        <w:rPr>
                          <w:rFonts w:cs="Arial"/>
                          <w:sz w:val="20"/>
                        </w:rPr>
                        <w:t xml:space="preserve"> legally described as </w:t>
                      </w:r>
                      <w:r w:rsidR="00EE0752" w:rsidRPr="00EE0752">
                        <w:rPr>
                          <w:rFonts w:cs="Arial"/>
                          <w:sz w:val="20"/>
                        </w:rPr>
                        <w:t>LOT A, SECTION 1, NANAIMO DISTRICT, PLAN VIP53876</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txbxContent>
                </v:textbox>
              </v:shape>
            </w:pict>
          </mc:Fallback>
        </mc:AlternateContent>
      </w:r>
      <w:r w:rsidR="00394492">
        <w:rPr>
          <w:rFonts w:asciiTheme="minorHAnsi" w:hAnsiTheme="minorHAnsi" w:cstheme="minorHAnsi"/>
          <w:b/>
          <w:color w:val="0070C0"/>
          <w:sz w:val="28"/>
          <w:szCs w:val="28"/>
        </w:rPr>
        <w:t>BYLAW NO. 4500.</w:t>
      </w:r>
      <w:r w:rsidR="00F33867">
        <w:rPr>
          <w:rFonts w:asciiTheme="minorHAnsi" w:hAnsiTheme="minorHAnsi" w:cstheme="minorHAnsi"/>
          <w:b/>
          <w:color w:val="0070C0"/>
          <w:sz w:val="28"/>
          <w:szCs w:val="28"/>
        </w:rPr>
        <w:t>124</w:t>
      </w:r>
    </w:p>
    <w:p w:rsidR="0072279E" w:rsidRPr="006631D0" w:rsidRDefault="0072279E" w:rsidP="0072279E">
      <w:pPr>
        <w:rPr>
          <w:rFonts w:cs="Arial"/>
          <w:sz w:val="20"/>
        </w:rPr>
      </w:pPr>
    </w:p>
    <w:p w:rsidR="00794022" w:rsidRPr="002C0870" w:rsidRDefault="006D3E4F" w:rsidP="00394492">
      <w:pPr>
        <w:tabs>
          <w:tab w:val="left" w:pos="180"/>
          <w:tab w:val="left" w:pos="1440"/>
          <w:tab w:val="left" w:pos="3240"/>
          <w:tab w:val="left" w:pos="3420"/>
        </w:tabs>
        <w:spacing w:before="60" w:after="120"/>
        <w:ind w:right="4500"/>
        <w:jc w:val="both"/>
        <w:rPr>
          <w:rFonts w:cs="Arial"/>
          <w:sz w:val="20"/>
        </w:rPr>
      </w:pPr>
      <w:r>
        <w:rPr>
          <w:rFonts w:cs="Arial"/>
          <w:noProof/>
          <w:sz w:val="17"/>
          <w:szCs w:val="17"/>
          <w:lang w:val="en-US"/>
        </w:rPr>
        <mc:AlternateContent>
          <mc:Choice Requires="wps">
            <w:drawing>
              <wp:anchor distT="0" distB="0" distL="114300" distR="114300" simplePos="0" relativeHeight="251770880" behindDoc="0" locked="0" layoutInCell="1" allowOverlap="1" wp14:anchorId="5F3C642C" wp14:editId="2ADBE632">
                <wp:simplePos x="0" y="0"/>
                <wp:positionH relativeFrom="column">
                  <wp:posOffset>3940175</wp:posOffset>
                </wp:positionH>
                <wp:positionV relativeFrom="paragraph">
                  <wp:posOffset>45720</wp:posOffset>
                </wp:positionV>
                <wp:extent cx="244475" cy="314325"/>
                <wp:effectExtent l="0" t="0" r="0" b="9525"/>
                <wp:wrapNone/>
                <wp:docPr id="24"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3143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D2" w:rsidRPr="00896CBE" w:rsidRDefault="00F77AD2" w:rsidP="00F77AD2">
                            <w:pPr>
                              <w:rPr>
                                <w:rFonts w:cs="Arial"/>
                                <w:b/>
                                <w:sz w:val="16"/>
                                <w:szCs w:val="16"/>
                              </w:rPr>
                            </w:pPr>
                            <w:r w:rsidRPr="00896CBE">
                              <w:rPr>
                                <w:rFonts w:cs="Arial"/>
                                <w:b/>
                                <w:sz w:val="16"/>
                                <w:szCs w:val="16"/>
                              </w:rPr>
                              <w:t>N</w:t>
                            </w:r>
                          </w:p>
                          <w:p w:rsidR="00F77AD2" w:rsidRPr="00896CBE" w:rsidRDefault="00F77AD2" w:rsidP="00F77AD2">
                            <w:pPr>
                              <w:rPr>
                                <w:sz w:val="16"/>
                                <w:szCs w:val="16"/>
                              </w:rPr>
                            </w:pPr>
                            <w:r w:rsidRPr="00896CBE">
                              <w:rPr>
                                <w:sz w:val="16"/>
                                <w:szCs w:val="16"/>
                              </w:rPr>
                              <w:sym w:font="Wingdings" w:char="F0D9"/>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C642C" id="Text Box 751" o:spid="_x0000_s1028" type="#_x0000_t202" style="position:absolute;left:0;text-align:left;margin-left:310.25pt;margin-top:3.6pt;width:19.25pt;height:2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" filled="f" fillcolor="white [3212]" stroked="f">
                <v:textbox>
                  <w:txbxContent>
                    <w:p w:rsidR="00F77AD2" w:rsidRPr="00896CBE" w:rsidRDefault="00F77AD2" w:rsidP="00F77AD2">
                      <w:pPr>
                        <w:rPr>
                          <w:rFonts w:cs="Arial"/>
                          <w:b/>
                          <w:sz w:val="16"/>
                          <w:szCs w:val="16"/>
                        </w:rPr>
                      </w:pPr>
                      <w:r w:rsidRPr="00896CBE">
                        <w:rPr>
                          <w:rFonts w:cs="Arial"/>
                          <w:b/>
                          <w:sz w:val="16"/>
                          <w:szCs w:val="16"/>
                        </w:rPr>
                        <w:t>N</w:t>
                      </w:r>
                    </w:p>
                    <w:p w:rsidR="00F77AD2" w:rsidRPr="00896CBE" w:rsidRDefault="00F77AD2" w:rsidP="00F77AD2">
                      <w:pPr>
                        <w:rPr>
                          <w:sz w:val="16"/>
                          <w:szCs w:val="16"/>
                        </w:rPr>
                      </w:pPr>
                      <w:r w:rsidRPr="00896CBE">
                        <w:rPr>
                          <w:sz w:val="16"/>
                          <w:szCs w:val="16"/>
                        </w:rPr>
                        <w:sym w:font="Wingdings" w:char="F0D9"/>
                      </w:r>
                    </w:p>
                  </w:txbxContent>
                </v:textbox>
              </v:shape>
            </w:pict>
          </mc:Fallback>
        </mc:AlternateContent>
      </w:r>
      <w:r w:rsidR="00EE0752">
        <w:rPr>
          <w:rFonts w:cs="Arial"/>
          <w:noProof/>
          <w:sz w:val="20"/>
          <w:lang w:val="en-US"/>
        </w:rPr>
        <mc:AlternateContent>
          <mc:Choice Requires="wps">
            <w:drawing>
              <wp:anchor distT="0" distB="0" distL="114300" distR="114300" simplePos="0" relativeHeight="251767808" behindDoc="0" locked="0" layoutInCell="1" allowOverlap="1">
                <wp:simplePos x="0" y="0"/>
                <wp:positionH relativeFrom="column">
                  <wp:posOffset>5906770</wp:posOffset>
                </wp:positionH>
                <wp:positionV relativeFrom="paragraph">
                  <wp:posOffset>148060</wp:posOffset>
                </wp:positionV>
                <wp:extent cx="1077595" cy="236220"/>
                <wp:effectExtent l="13970" t="5080" r="13335" b="6350"/>
                <wp:wrapNone/>
                <wp:docPr id="1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36220"/>
                        </a:xfrm>
                        <a:prstGeom prst="rect">
                          <a:avLst/>
                        </a:prstGeom>
                        <a:solidFill>
                          <a:schemeClr val="bg1">
                            <a:lumMod val="85000"/>
                            <a:lumOff val="0"/>
                          </a:schemeClr>
                        </a:solidFill>
                        <a:ln w="9525">
                          <a:solidFill>
                            <a:srgbClr val="000000"/>
                          </a:solidFill>
                          <a:miter lim="800000"/>
                          <a:headEnd/>
                          <a:tailEnd/>
                        </a:ln>
                      </wps:spPr>
                      <wps:txbx>
                        <w:txbxContent>
                          <w:p w:rsidR="00CE34BF" w:rsidRPr="001D23F0" w:rsidRDefault="00CE34BF" w:rsidP="001D56C2">
                            <w:pPr>
                              <w:jc w:val="center"/>
                              <w:rPr>
                                <w:b/>
                                <w:i/>
                                <w:sz w:val="16"/>
                                <w:szCs w:val="16"/>
                              </w:rPr>
                            </w:pPr>
                            <w:r>
                              <w:rPr>
                                <w:b/>
                                <w:i/>
                                <w:sz w:val="16"/>
                                <w:szCs w:val="16"/>
                              </w:rPr>
                              <w:t>Subject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29" type="#_x0000_t202" style="position:absolute;left:0;text-align:left;margin-left:465.1pt;margin-top:11.65pt;width:84.85pt;height:18.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" fillcolor="#d8d8d8 [2732]">
                <v:textbox>
                  <w:txbxContent>
                    <w:p w:rsidR="00CE34BF" w:rsidRPr="001D23F0" w:rsidRDefault="00CE34BF" w:rsidP="001D56C2">
                      <w:pPr>
                        <w:jc w:val="center"/>
                        <w:rPr>
                          <w:b/>
                          <w:i/>
                          <w:sz w:val="16"/>
                          <w:szCs w:val="16"/>
                        </w:rPr>
                      </w:pPr>
                      <w:r>
                        <w:rPr>
                          <w:b/>
                          <w:i/>
                          <w:sz w:val="16"/>
                          <w:szCs w:val="16"/>
                        </w:rPr>
                        <w:t>Subject Property</w:t>
                      </w:r>
                    </w:p>
                  </w:txbxContent>
                </v:textbox>
              </v:shape>
            </w:pict>
          </mc:Fallback>
        </mc:AlternateContent>
      </w:r>
    </w:p>
    <w:p w:rsidR="002731C4" w:rsidRDefault="002731C4" w:rsidP="002731C4">
      <w:pPr>
        <w:tabs>
          <w:tab w:val="left" w:pos="3240"/>
          <w:tab w:val="left" w:pos="3420"/>
        </w:tabs>
        <w:spacing w:before="120"/>
        <w:ind w:right="6318"/>
        <w:jc w:val="both"/>
        <w:rPr>
          <w:sz w:val="20"/>
        </w:rPr>
      </w:pPr>
    </w:p>
    <w:p w:rsidR="000679A6" w:rsidRDefault="002A454A" w:rsidP="002731C4">
      <w:pPr>
        <w:tabs>
          <w:tab w:val="left" w:pos="3240"/>
          <w:tab w:val="left" w:pos="3420"/>
        </w:tabs>
        <w:spacing w:before="120"/>
        <w:ind w:right="6318"/>
        <w:jc w:val="both"/>
        <w:rPr>
          <w:sz w:val="20"/>
        </w:rPr>
      </w:pPr>
      <w:r>
        <w:rPr>
          <w:noProof/>
          <w:sz w:val="20"/>
          <w:lang w:val="en-US"/>
        </w:rPr>
        <mc:AlternateContent>
          <mc:Choice Requires="wps">
            <w:drawing>
              <wp:anchor distT="0" distB="0" distL="114300" distR="114300" simplePos="0" relativeHeight="251774976" behindDoc="0" locked="0" layoutInCell="1" allowOverlap="1" wp14:anchorId="08399852" wp14:editId="2495447A">
                <wp:simplePos x="0" y="0"/>
                <wp:positionH relativeFrom="column">
                  <wp:posOffset>3870325</wp:posOffset>
                </wp:positionH>
                <wp:positionV relativeFrom="paragraph">
                  <wp:posOffset>92710</wp:posOffset>
                </wp:positionV>
                <wp:extent cx="3117215" cy="2901950"/>
                <wp:effectExtent l="0" t="0" r="26035" b="12700"/>
                <wp:wrapNone/>
                <wp:docPr id="1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2901950"/>
                        </a:xfrm>
                        <a:prstGeom prst="rect">
                          <a:avLst/>
                        </a:prstGeom>
                        <a:solidFill>
                          <a:srgbClr val="FFFFFF"/>
                        </a:solidFill>
                        <a:ln w="15875">
                          <a:solidFill>
                            <a:srgbClr val="000000"/>
                          </a:solidFill>
                          <a:miter lim="800000"/>
                          <a:headEnd/>
                          <a:tailEnd/>
                        </a:ln>
                      </wps:spPr>
                      <wps:txbx>
                        <w:txbxContent>
                          <w:p w:rsidR="00F77AD2" w:rsidRDefault="00F77AD2" w:rsidP="00F77AD2">
                            <w:pPr>
                              <w:jc w:val="center"/>
                              <w:rPr>
                                <w:rFonts w:cs="Arial"/>
                                <w:b/>
                                <w:i/>
                                <w:color w:val="0070C0"/>
                                <w:sz w:val="20"/>
                                <w:szCs w:val="28"/>
                              </w:rPr>
                            </w:pPr>
                            <w:r w:rsidRPr="00F77AD2">
                              <w:rPr>
                                <w:rFonts w:cs="Arial"/>
                                <w:b/>
                                <w:i/>
                                <w:color w:val="0070C0"/>
                                <w:sz w:val="20"/>
                                <w:szCs w:val="28"/>
                              </w:rPr>
                              <w:t>WANT TO MAKE A WRITTEN SUBMISSION?</w:t>
                            </w:r>
                          </w:p>
                          <w:p w:rsidR="00F77AD2" w:rsidRPr="00F77AD2" w:rsidRDefault="00F77AD2" w:rsidP="00F77AD2">
                            <w:pPr>
                              <w:jc w:val="center"/>
                              <w:rPr>
                                <w:rFonts w:cs="Arial"/>
                                <w:b/>
                                <w:i/>
                                <w:color w:val="0070C0"/>
                                <w:sz w:val="20"/>
                                <w:szCs w:val="28"/>
                              </w:rPr>
                            </w:pPr>
                          </w:p>
                          <w:p w:rsidR="00F77AD2" w:rsidRPr="009F7701" w:rsidRDefault="00F77AD2" w:rsidP="00F77AD2">
                            <w:pPr>
                              <w:spacing w:after="120"/>
                              <w:jc w:val="both"/>
                              <w:rPr>
                                <w:rFonts w:cs="Arial"/>
                                <w:color w:val="000000"/>
                                <w:sz w:val="20"/>
                              </w:rPr>
                            </w:pPr>
                            <w:r w:rsidRPr="009F7701">
                              <w:rPr>
                                <w:rFonts w:cs="Arial"/>
                                <w:color w:val="000000"/>
                                <w:sz w:val="20"/>
                              </w:rPr>
                              <w:t xml:space="preserve">If you are unable to attend the Public Hearing, written submissions must be received no later than 4:00 p.m., </w:t>
                            </w:r>
                            <w:r w:rsidR="00F33867">
                              <w:rPr>
                                <w:rFonts w:cs="Arial"/>
                                <w:color w:val="000000"/>
                                <w:sz w:val="20"/>
                              </w:rPr>
                              <w:t>September 19</w:t>
                            </w:r>
                            <w:r w:rsidR="00F33867" w:rsidRPr="00F33867">
                              <w:rPr>
                                <w:rFonts w:cs="Arial"/>
                                <w:color w:val="000000"/>
                                <w:sz w:val="20"/>
                                <w:vertAlign w:val="superscript"/>
                              </w:rPr>
                              <w:t>th</w:t>
                            </w:r>
                            <w:r w:rsidRPr="009F7701">
                              <w:rPr>
                                <w:rFonts w:cs="Arial"/>
                                <w:color w:val="000000"/>
                                <w:sz w:val="20"/>
                              </w:rPr>
                              <w:t>, to ensure their availability to Council at the Public Hearing. Written submissions can be provided by any of the following methods:</w:t>
                            </w:r>
                          </w:p>
                          <w:p w:rsidR="00F77AD2" w:rsidRPr="009F7701" w:rsidRDefault="00F77AD2" w:rsidP="00F77AD2">
                            <w:pPr>
                              <w:spacing w:after="120"/>
                              <w:ind w:left="90"/>
                              <w:rPr>
                                <w:rFonts w:cs="Arial"/>
                                <w:color w:val="0070C0"/>
                                <w:sz w:val="20"/>
                              </w:rPr>
                            </w:pPr>
                            <w:r w:rsidRPr="009F7701">
                              <w:rPr>
                                <w:rFonts w:cs="Arial"/>
                                <w:b/>
                                <w:i/>
                                <w:color w:val="0070C0"/>
                                <w:sz w:val="20"/>
                              </w:rPr>
                              <w:t xml:space="preserve">IN PERSON:  </w:t>
                            </w:r>
                            <w:r w:rsidRPr="009F7701">
                              <w:rPr>
                                <w:rFonts w:cs="Arial"/>
                                <w:sz w:val="20"/>
                              </w:rPr>
                              <w:t>Drop off at the Service and Resource Centre, located at 411 Dunsmuir Street</w:t>
                            </w:r>
                          </w:p>
                          <w:p w:rsidR="00F77AD2" w:rsidRPr="009F7701" w:rsidRDefault="00F77AD2" w:rsidP="00F77AD2">
                            <w:pPr>
                              <w:spacing w:after="120"/>
                              <w:ind w:left="90"/>
                              <w:rPr>
                                <w:rFonts w:cs="Arial"/>
                                <w:b/>
                                <w:color w:val="000000"/>
                                <w:sz w:val="20"/>
                              </w:rPr>
                            </w:pPr>
                            <w:r w:rsidRPr="009F7701">
                              <w:rPr>
                                <w:rFonts w:cs="Arial"/>
                                <w:b/>
                                <w:i/>
                                <w:color w:val="0070C0"/>
                                <w:sz w:val="20"/>
                              </w:rPr>
                              <w:t>BY EMAIL:</w:t>
                            </w:r>
                            <w:r w:rsidRPr="009F7701">
                              <w:rPr>
                                <w:rFonts w:cs="Arial"/>
                                <w:color w:val="000000"/>
                                <w:sz w:val="20"/>
                              </w:rPr>
                              <w:t xml:space="preserve">  </w:t>
                            </w:r>
                            <w:r w:rsidRPr="009F7701">
                              <w:rPr>
                                <w:rFonts w:cs="Arial"/>
                                <w:b/>
                                <w:color w:val="000000"/>
                                <w:sz w:val="20"/>
                              </w:rPr>
                              <w:t>public.hearing@nanaimo.ca</w:t>
                            </w:r>
                          </w:p>
                          <w:p w:rsidR="00F77AD2" w:rsidRPr="009F7701" w:rsidRDefault="00F77AD2" w:rsidP="00F77AD2">
                            <w:pPr>
                              <w:spacing w:before="60" w:after="100"/>
                              <w:ind w:left="90"/>
                              <w:rPr>
                                <w:rFonts w:cs="Arial"/>
                                <w:color w:val="000000"/>
                                <w:sz w:val="20"/>
                              </w:rPr>
                            </w:pPr>
                            <w:r w:rsidRPr="009F7701">
                              <w:rPr>
                                <w:rFonts w:cs="Arial"/>
                                <w:b/>
                                <w:i/>
                                <w:color w:val="0070C0"/>
                                <w:sz w:val="20"/>
                              </w:rPr>
                              <w:t>WEBSITE:</w:t>
                            </w:r>
                            <w:r w:rsidRPr="009F7701">
                              <w:rPr>
                                <w:rFonts w:cs="Arial"/>
                                <w:color w:val="000000"/>
                                <w:sz w:val="20"/>
                              </w:rPr>
                              <w:t xml:space="preserve">  Submit comments directly through the City’s website at </w:t>
                            </w:r>
                            <w:r w:rsidRPr="009F7701">
                              <w:rPr>
                                <w:rFonts w:cs="Arial"/>
                                <w:b/>
                                <w:sz w:val="20"/>
                              </w:rPr>
                              <w:t xml:space="preserve">www.nanaimo.ca/publichearing  </w:t>
                            </w:r>
                            <w:r w:rsidRPr="009F7701">
                              <w:rPr>
                                <w:rFonts w:cs="Arial"/>
                                <w:b/>
                                <w:color w:val="000000"/>
                                <w:sz w:val="20"/>
                              </w:rPr>
                              <w:t xml:space="preserve"> </w:t>
                            </w:r>
                          </w:p>
                          <w:p w:rsidR="00F77AD2" w:rsidRPr="009F7701" w:rsidRDefault="00F77AD2" w:rsidP="00F77AD2">
                            <w:pPr>
                              <w:spacing w:before="60" w:after="120"/>
                              <w:ind w:left="90"/>
                              <w:rPr>
                                <w:rFonts w:cs="Arial"/>
                                <w:color w:val="000000"/>
                                <w:sz w:val="20"/>
                              </w:rPr>
                            </w:pPr>
                            <w:r w:rsidRPr="009F7701">
                              <w:rPr>
                                <w:rFonts w:cs="Arial"/>
                                <w:b/>
                                <w:i/>
                                <w:color w:val="0070C0"/>
                                <w:sz w:val="20"/>
                              </w:rPr>
                              <w:t>MAIL TO:</w:t>
                            </w:r>
                            <w:r w:rsidRPr="009F7701">
                              <w:rPr>
                                <w:rFonts w:cs="Arial"/>
                                <w:color w:val="000000"/>
                                <w:sz w:val="20"/>
                              </w:rPr>
                              <w:t xml:space="preserve">  City of Nanaimo, Development </w:t>
                            </w:r>
                            <w:r w:rsidR="007415D8">
                              <w:rPr>
                                <w:rFonts w:cs="Arial"/>
                                <w:color w:val="000000"/>
                                <w:sz w:val="20"/>
                              </w:rPr>
                              <w:t xml:space="preserve">Services </w:t>
                            </w:r>
                            <w:r w:rsidRPr="009F7701">
                              <w:rPr>
                                <w:rFonts w:cs="Arial"/>
                                <w:color w:val="000000"/>
                                <w:sz w:val="20"/>
                              </w:rPr>
                              <w:t>Department, 455 Wallace Street, Nanaimo, BC, V9R 5J6</w:t>
                            </w:r>
                          </w:p>
                          <w:p w:rsidR="00F77AD2" w:rsidRDefault="00F77AD2" w:rsidP="00F77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399852" id="_x0000_t202" coordsize="21600,21600" o:spt="202" path="m,l,21600r21600,l21600,xe">
                <v:stroke joinstyle="miter"/>
                <v:path gradientshapeok="t" o:connecttype="rect"/>
              </v:shapetype>
              <v:shape id="Text Box 561" o:spid="_x0000_s1030" type="#_x0000_t202" style="position:absolute;left:0;text-align:left;margin-left:304.75pt;margin-top:7.3pt;width:245.45pt;height:2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" strokeweight="1.25pt">
                <v:textbox>
                  <w:txbxContent>
                    <w:p w:rsidR="00F77AD2" w:rsidRDefault="00F77AD2" w:rsidP="00F77AD2">
                      <w:pPr>
                        <w:jc w:val="center"/>
                        <w:rPr>
                          <w:rFonts w:cs="Arial"/>
                          <w:b/>
                          <w:i/>
                          <w:color w:val="0070C0"/>
                          <w:sz w:val="20"/>
                          <w:szCs w:val="28"/>
                        </w:rPr>
                      </w:pPr>
                      <w:r w:rsidRPr="00F77AD2">
                        <w:rPr>
                          <w:rFonts w:cs="Arial"/>
                          <w:b/>
                          <w:i/>
                          <w:color w:val="0070C0"/>
                          <w:sz w:val="20"/>
                          <w:szCs w:val="28"/>
                        </w:rPr>
                        <w:t>WANT TO MAKE A WRITTEN SUBMISSION?</w:t>
                      </w:r>
                    </w:p>
                    <w:p w:rsidR="00F77AD2" w:rsidRPr="00F77AD2" w:rsidRDefault="00F77AD2" w:rsidP="00F77AD2">
                      <w:pPr>
                        <w:jc w:val="center"/>
                        <w:rPr>
                          <w:rFonts w:cs="Arial"/>
                          <w:b/>
                          <w:i/>
                          <w:color w:val="0070C0"/>
                          <w:sz w:val="20"/>
                          <w:szCs w:val="28"/>
                        </w:rPr>
                      </w:pPr>
                    </w:p>
                    <w:p w:rsidR="00F77AD2" w:rsidRPr="009F7701" w:rsidRDefault="00F77AD2" w:rsidP="00F77AD2">
                      <w:pPr>
                        <w:spacing w:after="120"/>
                        <w:jc w:val="both"/>
                        <w:rPr>
                          <w:rFonts w:cs="Arial"/>
                          <w:color w:val="000000"/>
                          <w:sz w:val="20"/>
                        </w:rPr>
                      </w:pPr>
                      <w:r w:rsidRPr="009F7701">
                        <w:rPr>
                          <w:rFonts w:cs="Arial"/>
                          <w:color w:val="000000"/>
                          <w:sz w:val="20"/>
                        </w:rPr>
                        <w:t xml:space="preserve">If you are unable to attend the Public Hearing, written submissions must be received no later than 4:00 p.m., </w:t>
                      </w:r>
                      <w:r w:rsidR="00F33867">
                        <w:rPr>
                          <w:rFonts w:cs="Arial"/>
                          <w:color w:val="000000"/>
                          <w:sz w:val="20"/>
                        </w:rPr>
                        <w:t>September 19</w:t>
                      </w:r>
                      <w:r w:rsidR="00F33867" w:rsidRPr="00F33867">
                        <w:rPr>
                          <w:rFonts w:cs="Arial"/>
                          <w:color w:val="000000"/>
                          <w:sz w:val="20"/>
                          <w:vertAlign w:val="superscript"/>
                        </w:rPr>
                        <w:t>th</w:t>
                      </w:r>
                      <w:r w:rsidRPr="009F7701">
                        <w:rPr>
                          <w:rFonts w:cs="Arial"/>
                          <w:color w:val="000000"/>
                          <w:sz w:val="20"/>
                        </w:rPr>
                        <w:t>, to ensure their availability to Council at the Public Hearing. Written submissions can be provided by any of the following methods:</w:t>
                      </w:r>
                    </w:p>
                    <w:p w:rsidR="00F77AD2" w:rsidRPr="009F7701" w:rsidRDefault="00F77AD2" w:rsidP="00F77AD2">
                      <w:pPr>
                        <w:spacing w:after="120"/>
                        <w:ind w:left="90"/>
                        <w:rPr>
                          <w:rFonts w:cs="Arial"/>
                          <w:color w:val="0070C0"/>
                          <w:sz w:val="20"/>
                        </w:rPr>
                      </w:pPr>
                      <w:r w:rsidRPr="009F7701">
                        <w:rPr>
                          <w:rFonts w:cs="Arial"/>
                          <w:b/>
                          <w:i/>
                          <w:color w:val="0070C0"/>
                          <w:sz w:val="20"/>
                        </w:rPr>
                        <w:t xml:space="preserve">IN PERSON:  </w:t>
                      </w:r>
                      <w:r w:rsidRPr="009F7701">
                        <w:rPr>
                          <w:rFonts w:cs="Arial"/>
                          <w:sz w:val="20"/>
                        </w:rPr>
                        <w:t>Drop off at the Service and Resource Centre, located at 411 Dunsmuir Street</w:t>
                      </w:r>
                    </w:p>
                    <w:p w:rsidR="00F77AD2" w:rsidRPr="009F7701" w:rsidRDefault="00F77AD2" w:rsidP="00F77AD2">
                      <w:pPr>
                        <w:spacing w:after="120"/>
                        <w:ind w:left="90"/>
                        <w:rPr>
                          <w:rFonts w:cs="Arial"/>
                          <w:b/>
                          <w:color w:val="000000"/>
                          <w:sz w:val="20"/>
                        </w:rPr>
                      </w:pPr>
                      <w:r w:rsidRPr="009F7701">
                        <w:rPr>
                          <w:rFonts w:cs="Arial"/>
                          <w:b/>
                          <w:i/>
                          <w:color w:val="0070C0"/>
                          <w:sz w:val="20"/>
                        </w:rPr>
                        <w:t>BY EMAIL:</w:t>
                      </w:r>
                      <w:r w:rsidRPr="009F7701">
                        <w:rPr>
                          <w:rFonts w:cs="Arial"/>
                          <w:color w:val="000000"/>
                          <w:sz w:val="20"/>
                        </w:rPr>
                        <w:t xml:space="preserve">  </w:t>
                      </w:r>
                      <w:r w:rsidRPr="009F7701">
                        <w:rPr>
                          <w:rFonts w:cs="Arial"/>
                          <w:b/>
                          <w:color w:val="000000"/>
                          <w:sz w:val="20"/>
                        </w:rPr>
                        <w:t>public.hearing@nanaimo.ca</w:t>
                      </w:r>
                    </w:p>
                    <w:p w:rsidR="00F77AD2" w:rsidRPr="009F7701" w:rsidRDefault="00F77AD2" w:rsidP="00F77AD2">
                      <w:pPr>
                        <w:spacing w:before="60" w:after="100"/>
                        <w:ind w:left="90"/>
                        <w:rPr>
                          <w:rFonts w:cs="Arial"/>
                          <w:color w:val="000000"/>
                          <w:sz w:val="20"/>
                        </w:rPr>
                      </w:pPr>
                      <w:r w:rsidRPr="009F7701">
                        <w:rPr>
                          <w:rFonts w:cs="Arial"/>
                          <w:b/>
                          <w:i/>
                          <w:color w:val="0070C0"/>
                          <w:sz w:val="20"/>
                        </w:rPr>
                        <w:t>WEBSITE:</w:t>
                      </w:r>
                      <w:r w:rsidRPr="009F7701">
                        <w:rPr>
                          <w:rFonts w:cs="Arial"/>
                          <w:color w:val="000000"/>
                          <w:sz w:val="20"/>
                        </w:rPr>
                        <w:t xml:space="preserve">  Submit comments directly through the City’s website at </w:t>
                      </w:r>
                      <w:r w:rsidRPr="009F7701">
                        <w:rPr>
                          <w:rFonts w:cs="Arial"/>
                          <w:b/>
                          <w:sz w:val="20"/>
                        </w:rPr>
                        <w:t xml:space="preserve">www.nanaimo.ca/publichearing  </w:t>
                      </w:r>
                      <w:r w:rsidRPr="009F7701">
                        <w:rPr>
                          <w:rFonts w:cs="Arial"/>
                          <w:b/>
                          <w:color w:val="000000"/>
                          <w:sz w:val="20"/>
                        </w:rPr>
                        <w:t xml:space="preserve"> </w:t>
                      </w:r>
                    </w:p>
                    <w:p w:rsidR="00F77AD2" w:rsidRPr="009F7701" w:rsidRDefault="00F77AD2" w:rsidP="00F77AD2">
                      <w:pPr>
                        <w:spacing w:before="60" w:after="120"/>
                        <w:ind w:left="90"/>
                        <w:rPr>
                          <w:rFonts w:cs="Arial"/>
                          <w:color w:val="000000"/>
                          <w:sz w:val="20"/>
                        </w:rPr>
                      </w:pPr>
                      <w:r w:rsidRPr="009F7701">
                        <w:rPr>
                          <w:rFonts w:cs="Arial"/>
                          <w:b/>
                          <w:i/>
                          <w:color w:val="0070C0"/>
                          <w:sz w:val="20"/>
                        </w:rPr>
                        <w:t>MAIL TO:</w:t>
                      </w:r>
                      <w:r w:rsidRPr="009F7701">
                        <w:rPr>
                          <w:rFonts w:cs="Arial"/>
                          <w:color w:val="000000"/>
                          <w:sz w:val="20"/>
                        </w:rPr>
                        <w:t xml:space="preserve">  City of Nanaimo, Development </w:t>
                      </w:r>
                      <w:r w:rsidR="007415D8">
                        <w:rPr>
                          <w:rFonts w:cs="Arial"/>
                          <w:color w:val="000000"/>
                          <w:sz w:val="20"/>
                        </w:rPr>
                        <w:t xml:space="preserve">Services </w:t>
                      </w:r>
                      <w:r w:rsidRPr="009F7701">
                        <w:rPr>
                          <w:rFonts w:cs="Arial"/>
                          <w:color w:val="000000"/>
                          <w:sz w:val="20"/>
                        </w:rPr>
                        <w:t>Department, 455 Wallace Street, Nanaimo, BC, V9R 5J6</w:t>
                      </w:r>
                    </w:p>
                    <w:p w:rsidR="00F77AD2" w:rsidRDefault="00F77AD2" w:rsidP="00F77AD2"/>
                  </w:txbxContent>
                </v:textbox>
              </v:shape>
            </w:pict>
          </mc:Fallback>
        </mc:AlternateContent>
      </w:r>
    </w:p>
    <w:p w:rsidR="00605C96" w:rsidRDefault="00F77AD2" w:rsidP="002731C4">
      <w:pPr>
        <w:tabs>
          <w:tab w:val="left" w:pos="3240"/>
          <w:tab w:val="left" w:pos="3420"/>
        </w:tabs>
        <w:spacing w:before="120"/>
        <w:ind w:right="6318"/>
        <w:jc w:val="both"/>
        <w:rPr>
          <w:sz w:val="20"/>
        </w:rPr>
      </w:pPr>
      <w:r w:rsidRPr="00F77AD2">
        <w:rPr>
          <w:noProof/>
          <w:sz w:val="18"/>
          <w:szCs w:val="18"/>
          <w:lang w:val="en-US"/>
        </w:rPr>
        <mc:AlternateContent>
          <mc:Choice Requires="wps">
            <w:drawing>
              <wp:anchor distT="0" distB="0" distL="114300" distR="114300" simplePos="0" relativeHeight="251772928" behindDoc="0" locked="0" layoutInCell="1" allowOverlap="1" wp14:anchorId="582682E1" wp14:editId="5877D252">
                <wp:simplePos x="0" y="0"/>
                <wp:positionH relativeFrom="column">
                  <wp:posOffset>-18364</wp:posOffset>
                </wp:positionH>
                <wp:positionV relativeFrom="paragraph">
                  <wp:posOffset>155372</wp:posOffset>
                </wp:positionV>
                <wp:extent cx="3778250" cy="2200275"/>
                <wp:effectExtent l="0" t="0" r="0" b="9525"/>
                <wp:wrapNone/>
                <wp:docPr id="2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D2" w:rsidRPr="00F77AD2" w:rsidRDefault="00F77AD2" w:rsidP="00F77AD2">
                            <w:pPr>
                              <w:pStyle w:val="BlockText"/>
                              <w:spacing w:before="0" w:after="60"/>
                              <w:ind w:left="0" w:right="-60"/>
                              <w:jc w:val="center"/>
                              <w:rPr>
                                <w:b/>
                                <w:i/>
                                <w:color w:val="0070C0"/>
                                <w:sz w:val="20"/>
                              </w:rPr>
                            </w:pPr>
                            <w:r w:rsidRPr="00F77AD2">
                              <w:rPr>
                                <w:b/>
                                <w:i/>
                                <w:color w:val="0070C0"/>
                                <w:sz w:val="20"/>
                              </w:rPr>
                              <w:t>WANT TO FIND OUT MORE INFORMATION?</w:t>
                            </w:r>
                          </w:p>
                          <w:p w:rsidR="00F77AD2" w:rsidRPr="00F77AD2" w:rsidRDefault="00F77AD2" w:rsidP="00F77AD2">
                            <w:pPr>
                              <w:pStyle w:val="BlockText"/>
                              <w:spacing w:before="0" w:after="120"/>
                              <w:ind w:left="0" w:right="-60"/>
                              <w:rPr>
                                <w:sz w:val="20"/>
                              </w:rPr>
                            </w:pPr>
                            <w:r w:rsidRPr="00F77AD2">
                              <w:rPr>
                                <w:b/>
                                <w:i/>
                                <w:sz w:val="20"/>
                              </w:rPr>
                              <w:br/>
                            </w:r>
                            <w:r w:rsidRPr="00F77AD2">
                              <w:rPr>
                                <w:b/>
                                <w:i/>
                                <w:color w:val="0070C0"/>
                                <w:sz w:val="20"/>
                              </w:rPr>
                              <w:t xml:space="preserve">IN PERSON: </w:t>
                            </w:r>
                            <w:r w:rsidRPr="00F77AD2">
                              <w:rPr>
                                <w:sz w:val="20"/>
                              </w:rPr>
                              <w:t xml:space="preserve">A copy of the above-noted bylaw and related documents may be inspected from </w:t>
                            </w:r>
                            <w:r w:rsidR="00F33867">
                              <w:rPr>
                                <w:sz w:val="20"/>
                              </w:rPr>
                              <w:t>September 6</w:t>
                            </w:r>
                            <w:r w:rsidR="00F33867" w:rsidRPr="00F33867">
                              <w:rPr>
                                <w:sz w:val="20"/>
                                <w:vertAlign w:val="superscript"/>
                              </w:rPr>
                              <w:t>th</w:t>
                            </w:r>
                            <w:r w:rsidRPr="00F77AD2">
                              <w:rPr>
                                <w:sz w:val="20"/>
                              </w:rPr>
                              <w:t xml:space="preserve">, 2019 to </w:t>
                            </w:r>
                            <w:r w:rsidRPr="00F77AD2">
                              <w:rPr>
                                <w:sz w:val="20"/>
                              </w:rPr>
                              <w:br/>
                            </w:r>
                            <w:r w:rsidR="00F33867">
                              <w:rPr>
                                <w:sz w:val="20"/>
                              </w:rPr>
                              <w:t>September 19</w:t>
                            </w:r>
                            <w:r w:rsidR="00F33867" w:rsidRPr="00F33867">
                              <w:rPr>
                                <w:sz w:val="20"/>
                                <w:vertAlign w:val="superscript"/>
                              </w:rPr>
                              <w:t>th</w:t>
                            </w:r>
                            <w:r w:rsidRPr="00F77AD2">
                              <w:rPr>
                                <w:sz w:val="20"/>
                              </w:rPr>
                              <w:t xml:space="preserve">, 2019, from 8:00 a.m. to 4:30 p.m., Monday through Friday (excluding statutory holidays), at the City of Nanaimo, </w:t>
                            </w:r>
                            <w:r w:rsidRPr="00F77AD2">
                              <w:rPr>
                                <w:rFonts w:cs="Arial"/>
                                <w:sz w:val="20"/>
                              </w:rPr>
                              <w:t>Development</w:t>
                            </w:r>
                            <w:r w:rsidR="007415D8">
                              <w:rPr>
                                <w:rFonts w:cs="Arial"/>
                                <w:sz w:val="20"/>
                              </w:rPr>
                              <w:t xml:space="preserve"> Service</w:t>
                            </w:r>
                            <w:r w:rsidR="006C69DC">
                              <w:rPr>
                                <w:rFonts w:cs="Arial"/>
                                <w:sz w:val="20"/>
                              </w:rPr>
                              <w:t>s</w:t>
                            </w:r>
                            <w:bookmarkStart w:id="0" w:name="_GoBack"/>
                            <w:bookmarkEnd w:id="0"/>
                            <w:r w:rsidRPr="00F77AD2">
                              <w:rPr>
                                <w:rFonts w:cs="Arial"/>
                                <w:sz w:val="20"/>
                              </w:rPr>
                              <w:t xml:space="preserve"> Department front counter in the</w:t>
                            </w:r>
                            <w:r w:rsidRPr="00F77AD2">
                              <w:rPr>
                                <w:sz w:val="20"/>
                              </w:rPr>
                              <w:t xml:space="preserve"> Service and Resource Centre, located at 411 Dunsmuir Street.</w:t>
                            </w:r>
                            <w:r w:rsidRPr="00F77AD2">
                              <w:rPr>
                                <w:sz w:val="20"/>
                                <w:highlight w:val="yellow"/>
                              </w:rPr>
                              <w:t xml:space="preserve"> </w:t>
                            </w:r>
                          </w:p>
                          <w:p w:rsidR="00F77AD2" w:rsidRDefault="00F77AD2" w:rsidP="00F77AD2">
                            <w:pPr>
                              <w:pStyle w:val="BlockText"/>
                              <w:spacing w:before="0" w:after="40"/>
                              <w:ind w:left="0" w:right="-60"/>
                              <w:rPr>
                                <w:i/>
                                <w:sz w:val="20"/>
                              </w:rPr>
                            </w:pPr>
                            <w:r w:rsidRPr="00F77AD2">
                              <w:rPr>
                                <w:b/>
                                <w:i/>
                                <w:color w:val="0070C0"/>
                                <w:sz w:val="20"/>
                              </w:rPr>
                              <w:t xml:space="preserve">WEBSITE: </w:t>
                            </w:r>
                            <w:r w:rsidRPr="00F77AD2">
                              <w:rPr>
                                <w:i/>
                                <w:color w:val="C00000"/>
                                <w:sz w:val="20"/>
                              </w:rPr>
                              <w:t>What’s Building In My Neighbourhood?</w:t>
                            </w:r>
                            <w:r w:rsidRPr="00F77AD2">
                              <w:rPr>
                                <w:i/>
                                <w:color w:val="C00000"/>
                                <w:sz w:val="20"/>
                              </w:rPr>
                              <w:br/>
                            </w:r>
                            <w:r w:rsidRPr="00F77AD2">
                              <w:rPr>
                                <w:sz w:val="20"/>
                              </w:rPr>
                              <w:t>Access rezoning and application information on the City’s webpage by typing in the relevant civic address or file number at:</w:t>
                            </w:r>
                            <w:r w:rsidRPr="00F77AD2">
                              <w:rPr>
                                <w:i/>
                                <w:sz w:val="20"/>
                              </w:rPr>
                              <w:t xml:space="preserve"> www.nanaimo.ca/whatsbuilding.  </w:t>
                            </w:r>
                          </w:p>
                          <w:p w:rsidR="00C710D4" w:rsidRDefault="00C710D4" w:rsidP="00F77AD2">
                            <w:pPr>
                              <w:pStyle w:val="BlockText"/>
                              <w:spacing w:before="0" w:after="40"/>
                              <w:ind w:left="0" w:right="-60"/>
                              <w:rPr>
                                <w:color w:val="auto"/>
                                <w:sz w:val="20"/>
                              </w:rPr>
                            </w:pPr>
                          </w:p>
                          <w:p w:rsidR="00C710D4" w:rsidRPr="00F77AD2" w:rsidRDefault="00C710D4" w:rsidP="00F77AD2">
                            <w:pPr>
                              <w:pStyle w:val="BlockText"/>
                              <w:spacing w:before="0" w:after="40"/>
                              <w:ind w:left="0" w:right="-60"/>
                              <w:rPr>
                                <w:color w:val="auto"/>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682E1" id="_x0000_t202" coordsize="21600,21600" o:spt="202" path="m,l,21600r21600,l21600,xe">
                <v:stroke joinstyle="miter"/>
                <v:path gradientshapeok="t" o:connecttype="rect"/>
              </v:shapetype>
              <v:shape id="Text Box 504" o:spid="_x0000_s1031" type="#_x0000_t202" style="position:absolute;left:0;text-align:left;margin-left:-1.45pt;margin-top:12.25pt;width:297.5pt;height:17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7jug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" filled="f" stroked="f">
                <v:textbox>
                  <w:txbxContent>
                    <w:p w:rsidR="00F77AD2" w:rsidRPr="00F77AD2" w:rsidRDefault="00F77AD2" w:rsidP="00F77AD2">
                      <w:pPr>
                        <w:pStyle w:val="BlockText"/>
                        <w:spacing w:before="0" w:after="60"/>
                        <w:ind w:left="0" w:right="-60"/>
                        <w:jc w:val="center"/>
                        <w:rPr>
                          <w:b/>
                          <w:i/>
                          <w:color w:val="0070C0"/>
                          <w:sz w:val="20"/>
                        </w:rPr>
                      </w:pPr>
                      <w:r w:rsidRPr="00F77AD2">
                        <w:rPr>
                          <w:b/>
                          <w:i/>
                          <w:color w:val="0070C0"/>
                          <w:sz w:val="20"/>
                        </w:rPr>
                        <w:t>WANT TO FIND OUT MORE INFORMATION?</w:t>
                      </w:r>
                    </w:p>
                    <w:p w:rsidR="00F77AD2" w:rsidRPr="00F77AD2" w:rsidRDefault="00F77AD2" w:rsidP="00F77AD2">
                      <w:pPr>
                        <w:pStyle w:val="BlockText"/>
                        <w:spacing w:before="0" w:after="120"/>
                        <w:ind w:left="0" w:right="-60"/>
                        <w:rPr>
                          <w:sz w:val="20"/>
                        </w:rPr>
                      </w:pPr>
                      <w:r w:rsidRPr="00F77AD2">
                        <w:rPr>
                          <w:b/>
                          <w:i/>
                          <w:sz w:val="20"/>
                        </w:rPr>
                        <w:br/>
                      </w:r>
                      <w:r w:rsidRPr="00F77AD2">
                        <w:rPr>
                          <w:b/>
                          <w:i/>
                          <w:color w:val="0070C0"/>
                          <w:sz w:val="20"/>
                        </w:rPr>
                        <w:t xml:space="preserve">IN PERSON: </w:t>
                      </w:r>
                      <w:r w:rsidRPr="00F77AD2">
                        <w:rPr>
                          <w:sz w:val="20"/>
                        </w:rPr>
                        <w:t xml:space="preserve">A copy of the above-noted bylaw and related documents may be inspected from </w:t>
                      </w:r>
                      <w:r w:rsidR="00F33867">
                        <w:rPr>
                          <w:sz w:val="20"/>
                        </w:rPr>
                        <w:t>September 6</w:t>
                      </w:r>
                      <w:r w:rsidR="00F33867" w:rsidRPr="00F33867">
                        <w:rPr>
                          <w:sz w:val="20"/>
                          <w:vertAlign w:val="superscript"/>
                        </w:rPr>
                        <w:t>th</w:t>
                      </w:r>
                      <w:r w:rsidRPr="00F77AD2">
                        <w:rPr>
                          <w:sz w:val="20"/>
                        </w:rPr>
                        <w:t xml:space="preserve">, 2019 to </w:t>
                      </w:r>
                      <w:r w:rsidRPr="00F77AD2">
                        <w:rPr>
                          <w:sz w:val="20"/>
                        </w:rPr>
                        <w:br/>
                      </w:r>
                      <w:r w:rsidR="00F33867">
                        <w:rPr>
                          <w:sz w:val="20"/>
                        </w:rPr>
                        <w:t>September 19</w:t>
                      </w:r>
                      <w:r w:rsidR="00F33867" w:rsidRPr="00F33867">
                        <w:rPr>
                          <w:sz w:val="20"/>
                          <w:vertAlign w:val="superscript"/>
                        </w:rPr>
                        <w:t>th</w:t>
                      </w:r>
                      <w:r w:rsidRPr="00F77AD2">
                        <w:rPr>
                          <w:sz w:val="20"/>
                        </w:rPr>
                        <w:t xml:space="preserve">, 2019, from 8:00 a.m. to 4:30 p.m., Monday through Friday (excluding statutory holidays), at the City of Nanaimo, </w:t>
                      </w:r>
                      <w:r w:rsidRPr="00F77AD2">
                        <w:rPr>
                          <w:rFonts w:cs="Arial"/>
                          <w:sz w:val="20"/>
                        </w:rPr>
                        <w:t>Development</w:t>
                      </w:r>
                      <w:r w:rsidR="007415D8">
                        <w:rPr>
                          <w:rFonts w:cs="Arial"/>
                          <w:sz w:val="20"/>
                        </w:rPr>
                        <w:t xml:space="preserve"> Service</w:t>
                      </w:r>
                      <w:r w:rsidR="006C69DC">
                        <w:rPr>
                          <w:rFonts w:cs="Arial"/>
                          <w:sz w:val="20"/>
                        </w:rPr>
                        <w:t>s</w:t>
                      </w:r>
                      <w:bookmarkStart w:id="1" w:name="_GoBack"/>
                      <w:bookmarkEnd w:id="1"/>
                      <w:r w:rsidRPr="00F77AD2">
                        <w:rPr>
                          <w:rFonts w:cs="Arial"/>
                          <w:sz w:val="20"/>
                        </w:rPr>
                        <w:t xml:space="preserve"> Department front counter in the</w:t>
                      </w:r>
                      <w:r w:rsidRPr="00F77AD2">
                        <w:rPr>
                          <w:sz w:val="20"/>
                        </w:rPr>
                        <w:t xml:space="preserve"> Service and Resource Centre, located at 411 Dunsmuir Street.</w:t>
                      </w:r>
                      <w:r w:rsidRPr="00F77AD2">
                        <w:rPr>
                          <w:sz w:val="20"/>
                          <w:highlight w:val="yellow"/>
                        </w:rPr>
                        <w:t xml:space="preserve"> </w:t>
                      </w:r>
                    </w:p>
                    <w:p w:rsidR="00F77AD2" w:rsidRDefault="00F77AD2" w:rsidP="00F77AD2">
                      <w:pPr>
                        <w:pStyle w:val="BlockText"/>
                        <w:spacing w:before="0" w:after="40"/>
                        <w:ind w:left="0" w:right="-60"/>
                        <w:rPr>
                          <w:i/>
                          <w:sz w:val="20"/>
                        </w:rPr>
                      </w:pPr>
                      <w:r w:rsidRPr="00F77AD2">
                        <w:rPr>
                          <w:b/>
                          <w:i/>
                          <w:color w:val="0070C0"/>
                          <w:sz w:val="20"/>
                        </w:rPr>
                        <w:t xml:space="preserve">WEBSITE: </w:t>
                      </w:r>
                      <w:r w:rsidRPr="00F77AD2">
                        <w:rPr>
                          <w:i/>
                          <w:color w:val="C00000"/>
                          <w:sz w:val="20"/>
                        </w:rPr>
                        <w:t>What’s Building In My Neighbourhood?</w:t>
                      </w:r>
                      <w:r w:rsidRPr="00F77AD2">
                        <w:rPr>
                          <w:i/>
                          <w:color w:val="C00000"/>
                          <w:sz w:val="20"/>
                        </w:rPr>
                        <w:br/>
                      </w:r>
                      <w:r w:rsidRPr="00F77AD2">
                        <w:rPr>
                          <w:sz w:val="20"/>
                        </w:rPr>
                        <w:t>Access rezoning and application information on the City’s webpage by typing in the relevant civic address or file number at:</w:t>
                      </w:r>
                      <w:r w:rsidRPr="00F77AD2">
                        <w:rPr>
                          <w:i/>
                          <w:sz w:val="20"/>
                        </w:rPr>
                        <w:t xml:space="preserve"> www.nanaimo.ca/whatsbuilding.  </w:t>
                      </w:r>
                    </w:p>
                    <w:p w:rsidR="00C710D4" w:rsidRDefault="00C710D4" w:rsidP="00F77AD2">
                      <w:pPr>
                        <w:pStyle w:val="BlockText"/>
                        <w:spacing w:before="0" w:after="40"/>
                        <w:ind w:left="0" w:right="-60"/>
                        <w:rPr>
                          <w:color w:val="auto"/>
                          <w:sz w:val="20"/>
                        </w:rPr>
                      </w:pPr>
                    </w:p>
                    <w:p w:rsidR="00C710D4" w:rsidRPr="00F77AD2" w:rsidRDefault="00C710D4" w:rsidP="00F77AD2">
                      <w:pPr>
                        <w:pStyle w:val="BlockText"/>
                        <w:spacing w:before="0" w:after="40"/>
                        <w:ind w:left="0" w:right="-60"/>
                        <w:rPr>
                          <w:color w:val="auto"/>
                          <w:sz w:val="20"/>
                        </w:rPr>
                      </w:pPr>
                    </w:p>
                  </w:txbxContent>
                </v:textbox>
              </v:shape>
            </w:pict>
          </mc:Fallback>
        </mc:AlternateContent>
      </w:r>
    </w:p>
    <w:p w:rsidR="00605C96" w:rsidRDefault="00605C96" w:rsidP="002731C4">
      <w:pPr>
        <w:tabs>
          <w:tab w:val="left" w:pos="3240"/>
          <w:tab w:val="left" w:pos="3420"/>
        </w:tabs>
        <w:spacing w:before="120"/>
        <w:ind w:right="6318"/>
        <w:jc w:val="both"/>
        <w:rPr>
          <w:sz w:val="20"/>
        </w:rPr>
      </w:pPr>
    </w:p>
    <w:p w:rsidR="008919D9" w:rsidRPr="008919D9" w:rsidRDefault="0045185C" w:rsidP="008919D9">
      <w:pPr>
        <w:rPr>
          <w:rFonts w:ascii="Times New Roman" w:hAnsi="Times New Roman"/>
          <w:szCs w:val="24"/>
          <w:lang w:val="en-CA" w:eastAsia="en-CA"/>
        </w:rPr>
      </w:pPr>
      <w:r>
        <w:rPr>
          <w:noProof/>
          <w:sz w:val="20"/>
          <w:lang w:val="en-US"/>
        </w:rPr>
        <mc:AlternateContent>
          <mc:Choice Requires="wps">
            <w:drawing>
              <wp:anchor distT="0" distB="0" distL="114300" distR="114300" simplePos="0" relativeHeight="251700224" behindDoc="0" locked="0" layoutInCell="1" allowOverlap="1">
                <wp:simplePos x="0" y="0"/>
                <wp:positionH relativeFrom="column">
                  <wp:posOffset>8115300</wp:posOffset>
                </wp:positionH>
                <wp:positionV relativeFrom="paragraph">
                  <wp:posOffset>101600</wp:posOffset>
                </wp:positionV>
                <wp:extent cx="3730625" cy="668655"/>
                <wp:effectExtent l="0" t="3810" r="3175" b="3810"/>
                <wp:wrapNone/>
                <wp:docPr id="8"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668655"/>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E34BF" w:rsidRPr="007C2519" w:rsidRDefault="00CE34BF" w:rsidP="005C33FB">
                            <w:pPr>
                              <w:pStyle w:val="BodyTextIndent3"/>
                              <w:tabs>
                                <w:tab w:val="left" w:pos="270"/>
                              </w:tabs>
                              <w:spacing w:after="160"/>
                              <w:ind w:left="0" w:right="86"/>
                              <w:jc w:val="both"/>
                              <w:rPr>
                                <w:sz w:val="20"/>
                                <w:szCs w:val="24"/>
                              </w:rPr>
                            </w:pPr>
                            <w:r w:rsidRPr="007C2519">
                              <w:rPr>
                                <w:sz w:val="20"/>
                                <w:szCs w:val="24"/>
                              </w:rPr>
                              <w:t xml:space="preserve">If you would like more information about Public Hearings please go to the City website at </w:t>
                            </w:r>
                            <w:r w:rsidRPr="007C2519">
                              <w:rPr>
                                <w:b/>
                                <w:i/>
                                <w:sz w:val="20"/>
                                <w:szCs w:val="24"/>
                              </w:rPr>
                              <w:t>www.nanaimo.ca</w:t>
                            </w:r>
                            <w:r w:rsidRPr="007C2519">
                              <w:rPr>
                                <w:sz w:val="20"/>
                                <w:szCs w:val="24"/>
                              </w:rPr>
                              <w:t xml:space="preserve"> and use the search function to find the </w:t>
                            </w:r>
                            <w:r w:rsidRPr="007C2519">
                              <w:rPr>
                                <w:b/>
                                <w:sz w:val="20"/>
                                <w:szCs w:val="24"/>
                              </w:rPr>
                              <w:t>‘</w:t>
                            </w:r>
                            <w:r w:rsidRPr="007C2519">
                              <w:rPr>
                                <w:b/>
                                <w:i/>
                                <w:sz w:val="20"/>
                                <w:szCs w:val="24"/>
                              </w:rPr>
                              <w:t>Public Hearing Information Sheet’</w:t>
                            </w:r>
                            <w:r w:rsidRPr="007C2519">
                              <w:rPr>
                                <w:sz w:val="20"/>
                                <w:szCs w:val="24"/>
                              </w:rPr>
                              <w:t>, which contains many frequently asked questions.</w:t>
                            </w:r>
                          </w:p>
                          <w:p w:rsidR="00CE34BF" w:rsidRPr="001A3562" w:rsidRDefault="00CE34BF" w:rsidP="005C33FB">
                            <w:pPr>
                              <w:jc w:val="both"/>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32" type="#_x0000_t202" style="position:absolute;margin-left:639pt;margin-top:8pt;width:293.75pt;height:5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" stroked="f" strokeweight="1.5pt">
                <v:stroke dashstyle="1 1"/>
                <v:textbox>
                  <w:txbxContent>
                    <w:p w:rsidR="00CE34BF" w:rsidRPr="007C2519" w:rsidRDefault="00CE34BF" w:rsidP="005C33FB">
                      <w:pPr>
                        <w:pStyle w:val="BodyTextIndent3"/>
                        <w:tabs>
                          <w:tab w:val="left" w:pos="270"/>
                        </w:tabs>
                        <w:spacing w:after="160"/>
                        <w:ind w:left="0" w:right="86"/>
                        <w:jc w:val="both"/>
                        <w:rPr>
                          <w:sz w:val="20"/>
                          <w:szCs w:val="24"/>
                        </w:rPr>
                      </w:pPr>
                      <w:r w:rsidRPr="007C2519">
                        <w:rPr>
                          <w:sz w:val="20"/>
                          <w:szCs w:val="24"/>
                        </w:rPr>
                        <w:t>If you would like more information about Public Hearings please go to</w:t>
                      </w:r>
                      <w:bookmarkStart w:id="1" w:name="_GoBack"/>
                      <w:bookmarkEnd w:id="1"/>
                      <w:r w:rsidRPr="007C2519">
                        <w:rPr>
                          <w:sz w:val="20"/>
                          <w:szCs w:val="24"/>
                        </w:rPr>
                        <w:t xml:space="preserve"> the City website at </w:t>
                      </w:r>
                      <w:r w:rsidRPr="007C2519">
                        <w:rPr>
                          <w:b/>
                          <w:i/>
                          <w:sz w:val="20"/>
                          <w:szCs w:val="24"/>
                        </w:rPr>
                        <w:t>www.nanaimo.ca</w:t>
                      </w:r>
                      <w:r w:rsidRPr="007C2519">
                        <w:rPr>
                          <w:sz w:val="20"/>
                          <w:szCs w:val="24"/>
                        </w:rPr>
                        <w:t xml:space="preserve"> and use the search function to find the </w:t>
                      </w:r>
                      <w:r w:rsidRPr="007C2519">
                        <w:rPr>
                          <w:b/>
                          <w:sz w:val="20"/>
                          <w:szCs w:val="24"/>
                        </w:rPr>
                        <w:t>‘</w:t>
                      </w:r>
                      <w:r w:rsidRPr="007C2519">
                        <w:rPr>
                          <w:b/>
                          <w:i/>
                          <w:sz w:val="20"/>
                          <w:szCs w:val="24"/>
                        </w:rPr>
                        <w:t>Public Hearing Information Sheet’</w:t>
                      </w:r>
                      <w:r w:rsidRPr="007C2519">
                        <w:rPr>
                          <w:sz w:val="20"/>
                          <w:szCs w:val="24"/>
                        </w:rPr>
                        <w:t>, which contains many frequently asked questions.</w:t>
                      </w:r>
                    </w:p>
                    <w:p w:rsidR="00CE34BF" w:rsidRPr="001A3562" w:rsidRDefault="00CE34BF" w:rsidP="005C33FB">
                      <w:pPr>
                        <w:jc w:val="both"/>
                        <w:rPr>
                          <w:i/>
                          <w:sz w:val="16"/>
                          <w:szCs w:val="16"/>
                        </w:rPr>
                      </w:pPr>
                    </w:p>
                  </w:txbxContent>
                </v:textbox>
              </v:shape>
            </w:pict>
          </mc:Fallback>
        </mc:AlternateContent>
      </w:r>
      <w:r w:rsidR="004E31D3">
        <w:rPr>
          <w:sz w:val="20"/>
        </w:rPr>
        <w:t xml:space="preserve"> </w:t>
      </w:r>
    </w:p>
    <w:p w:rsidR="003F58F8" w:rsidRDefault="00DE4392" w:rsidP="002731C4">
      <w:pPr>
        <w:tabs>
          <w:tab w:val="left" w:pos="3240"/>
          <w:tab w:val="left" w:pos="3420"/>
        </w:tabs>
        <w:spacing w:before="120"/>
        <w:ind w:right="6318"/>
        <w:jc w:val="both"/>
        <w:rPr>
          <w:sz w:val="20"/>
        </w:rPr>
      </w:pPr>
      <w:r>
        <w:rPr>
          <w:sz w:val="20"/>
        </w:rPr>
        <w:t xml:space="preserve">  </w:t>
      </w: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4F6127" w:rsidP="00095F44">
      <w:pPr>
        <w:tabs>
          <w:tab w:val="left" w:pos="3240"/>
          <w:tab w:val="left" w:pos="3420"/>
        </w:tabs>
        <w:spacing w:before="120"/>
        <w:ind w:right="6318"/>
        <w:jc w:val="center"/>
        <w:rPr>
          <w:sz w:val="20"/>
        </w:rPr>
      </w:pPr>
    </w:p>
    <w:p w:rsidR="00CE499E" w:rsidRDefault="002D11C4" w:rsidP="00095F44">
      <w:pPr>
        <w:tabs>
          <w:tab w:val="left" w:pos="3240"/>
          <w:tab w:val="left" w:pos="3420"/>
        </w:tabs>
        <w:spacing w:before="120"/>
        <w:ind w:right="6318"/>
        <w:rPr>
          <w:sz w:val="20"/>
        </w:rPr>
      </w:pPr>
      <w:r>
        <w:rPr>
          <w:sz w:val="20"/>
        </w:rPr>
        <w:t xml:space="preserve">  </w:t>
      </w:r>
    </w:p>
    <w:p w:rsidR="00CE499E" w:rsidRPr="00CE499E" w:rsidRDefault="00C710D4" w:rsidP="00CE499E">
      <w:pPr>
        <w:rPr>
          <w:sz w:val="20"/>
        </w:rPr>
      </w:pPr>
      <w:r>
        <w:rPr>
          <w:noProof/>
          <w:color w:val="000000"/>
          <w:sz w:val="6"/>
          <w:szCs w:val="6"/>
          <w:lang w:val="en-US"/>
        </w:rPr>
        <mc:AlternateContent>
          <mc:Choice Requires="wps">
            <w:drawing>
              <wp:anchor distT="0" distB="0" distL="114300" distR="114300" simplePos="0" relativeHeight="251762688" behindDoc="0" locked="0" layoutInCell="1" allowOverlap="1">
                <wp:simplePos x="0" y="0"/>
                <wp:positionH relativeFrom="margin">
                  <wp:posOffset>-25400</wp:posOffset>
                </wp:positionH>
                <wp:positionV relativeFrom="paragraph">
                  <wp:posOffset>41275</wp:posOffset>
                </wp:positionV>
                <wp:extent cx="3956050" cy="695325"/>
                <wp:effectExtent l="0" t="0" r="6350" b="9525"/>
                <wp:wrapNone/>
                <wp:docPr id="7"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95325"/>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E34BF" w:rsidRPr="00CE499E" w:rsidRDefault="00CE34BF" w:rsidP="007D2215">
                            <w:pPr>
                              <w:pStyle w:val="BodyTextIndent3"/>
                              <w:tabs>
                                <w:tab w:val="left" w:pos="270"/>
                              </w:tabs>
                              <w:spacing w:after="160"/>
                              <w:ind w:left="0" w:right="86"/>
                              <w:jc w:val="both"/>
                              <w:rPr>
                                <w:sz w:val="20"/>
                                <w:szCs w:val="20"/>
                              </w:rPr>
                            </w:pPr>
                            <w:r w:rsidRPr="00CE499E">
                              <w:rPr>
                                <w:sz w:val="20"/>
                                <w:szCs w:val="20"/>
                              </w:rPr>
                              <w:t xml:space="preserve">If you would like more information about Public Hearings please go to the City website at </w:t>
                            </w:r>
                            <w:r w:rsidRPr="00CE499E">
                              <w:rPr>
                                <w:b/>
                                <w:i/>
                                <w:sz w:val="20"/>
                                <w:szCs w:val="20"/>
                              </w:rPr>
                              <w:t>www.nanaimo.ca</w:t>
                            </w:r>
                            <w:r w:rsidRPr="00CE499E">
                              <w:rPr>
                                <w:sz w:val="20"/>
                                <w:szCs w:val="20"/>
                              </w:rPr>
                              <w:t xml:space="preserve"> and use the search function to find the </w:t>
                            </w:r>
                            <w:r w:rsidRPr="00CE499E">
                              <w:rPr>
                                <w:b/>
                                <w:sz w:val="20"/>
                                <w:szCs w:val="20"/>
                              </w:rPr>
                              <w:t>‘</w:t>
                            </w:r>
                            <w:r w:rsidRPr="00CE499E">
                              <w:rPr>
                                <w:b/>
                                <w:i/>
                                <w:sz w:val="20"/>
                                <w:szCs w:val="20"/>
                              </w:rPr>
                              <w:t>Public Hearing Information Sheet’</w:t>
                            </w:r>
                            <w:r w:rsidRPr="00CE499E">
                              <w:rPr>
                                <w:sz w:val="20"/>
                                <w:szCs w:val="20"/>
                              </w:rPr>
                              <w:t>, which contains many frequently asked questions.</w:t>
                            </w:r>
                          </w:p>
                          <w:p w:rsidR="00CE34BF" w:rsidRPr="001A3562" w:rsidRDefault="00CE34BF" w:rsidP="007D2215">
                            <w:pPr>
                              <w:jc w:val="cente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3" type="#_x0000_t202" style="position:absolute;margin-left:-2pt;margin-top:3.25pt;width:311.5pt;height:54.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" stroked="f" strokeweight="1.5pt">
                <v:stroke dashstyle="1 1"/>
                <v:textbox>
                  <w:txbxContent>
                    <w:p w:rsidR="00CE34BF" w:rsidRPr="00CE499E" w:rsidRDefault="00CE34BF" w:rsidP="007D2215">
                      <w:pPr>
                        <w:pStyle w:val="BodyTextIndent3"/>
                        <w:tabs>
                          <w:tab w:val="left" w:pos="270"/>
                        </w:tabs>
                        <w:spacing w:after="160"/>
                        <w:ind w:left="0" w:right="86"/>
                        <w:jc w:val="both"/>
                        <w:rPr>
                          <w:sz w:val="20"/>
                          <w:szCs w:val="20"/>
                        </w:rPr>
                      </w:pPr>
                      <w:r w:rsidRPr="00CE499E">
                        <w:rPr>
                          <w:sz w:val="20"/>
                          <w:szCs w:val="20"/>
                        </w:rPr>
                        <w:t xml:space="preserve">If you would like more information about Public Hearings please go to the City website at </w:t>
                      </w:r>
                      <w:r w:rsidRPr="00CE499E">
                        <w:rPr>
                          <w:b/>
                          <w:i/>
                          <w:sz w:val="20"/>
                          <w:szCs w:val="20"/>
                        </w:rPr>
                        <w:t>www.nanaimo.ca</w:t>
                      </w:r>
                      <w:r w:rsidRPr="00CE499E">
                        <w:rPr>
                          <w:sz w:val="20"/>
                          <w:szCs w:val="20"/>
                        </w:rPr>
                        <w:t xml:space="preserve"> and use the search function to find the </w:t>
                      </w:r>
                      <w:r w:rsidRPr="00CE499E">
                        <w:rPr>
                          <w:b/>
                          <w:sz w:val="20"/>
                          <w:szCs w:val="20"/>
                        </w:rPr>
                        <w:t>‘</w:t>
                      </w:r>
                      <w:r w:rsidRPr="00CE499E">
                        <w:rPr>
                          <w:b/>
                          <w:i/>
                          <w:sz w:val="20"/>
                          <w:szCs w:val="20"/>
                        </w:rPr>
                        <w:t>Public Hearing Information Sheet’</w:t>
                      </w:r>
                      <w:r w:rsidRPr="00CE499E">
                        <w:rPr>
                          <w:sz w:val="20"/>
                          <w:szCs w:val="20"/>
                        </w:rPr>
                        <w:t>, which contains many frequently asked questions.</w:t>
                      </w:r>
                    </w:p>
                    <w:p w:rsidR="00CE34BF" w:rsidRPr="001A3562" w:rsidRDefault="00CE34BF" w:rsidP="007D2215">
                      <w:pPr>
                        <w:jc w:val="center"/>
                        <w:rPr>
                          <w:i/>
                          <w:sz w:val="16"/>
                          <w:szCs w:val="16"/>
                        </w:rPr>
                      </w:pPr>
                    </w:p>
                  </w:txbxContent>
                </v:textbox>
                <w10:wrap anchorx="margin"/>
              </v:shape>
            </w:pict>
          </mc:Fallback>
        </mc:AlternateContent>
      </w:r>
    </w:p>
    <w:p w:rsidR="00CE499E" w:rsidRPr="00CE499E" w:rsidRDefault="00CE499E" w:rsidP="00CE499E">
      <w:pPr>
        <w:rPr>
          <w:sz w:val="20"/>
        </w:rPr>
      </w:pPr>
    </w:p>
    <w:p w:rsidR="00CE499E" w:rsidRPr="00CE499E" w:rsidRDefault="00CE499E" w:rsidP="00CE499E">
      <w:pPr>
        <w:rPr>
          <w:sz w:val="20"/>
        </w:rPr>
      </w:pPr>
    </w:p>
    <w:p w:rsidR="00CE499E" w:rsidRPr="00CE499E" w:rsidRDefault="00CE499E" w:rsidP="00CE499E">
      <w:pPr>
        <w:rPr>
          <w:sz w:val="20"/>
        </w:rPr>
      </w:pPr>
    </w:p>
    <w:p w:rsidR="00CE499E" w:rsidRPr="00CE499E" w:rsidRDefault="00F33867" w:rsidP="00CE499E">
      <w:pPr>
        <w:rPr>
          <w:sz w:val="20"/>
        </w:rPr>
      </w:pPr>
      <w:r>
        <w:rPr>
          <w:noProof/>
          <w:color w:val="000000"/>
          <w:sz w:val="6"/>
          <w:szCs w:val="6"/>
          <w:lang w:val="en-US"/>
        </w:rPr>
        <mc:AlternateContent>
          <mc:Choice Requires="wps">
            <w:drawing>
              <wp:anchor distT="0" distB="0" distL="114300" distR="114300" simplePos="0" relativeHeight="251658240" behindDoc="0" locked="0" layoutInCell="1" allowOverlap="1">
                <wp:simplePos x="0" y="0"/>
                <wp:positionH relativeFrom="margin">
                  <wp:posOffset>-67945</wp:posOffset>
                </wp:positionH>
                <wp:positionV relativeFrom="paragraph">
                  <wp:posOffset>161925</wp:posOffset>
                </wp:positionV>
                <wp:extent cx="7045960" cy="533400"/>
                <wp:effectExtent l="0" t="0" r="21590" b="19050"/>
                <wp:wrapNone/>
                <wp:docPr id="4"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960" cy="533400"/>
                        </a:xfrm>
                        <a:prstGeom prst="rect">
                          <a:avLst/>
                        </a:prstGeom>
                        <a:solidFill>
                          <a:srgbClr val="FFFFFF">
                            <a:alpha val="0"/>
                          </a:srgbClr>
                        </a:solidFill>
                        <a:ln w="9525">
                          <a:solidFill>
                            <a:srgbClr val="FFFFFF"/>
                          </a:solidFill>
                          <a:miter lim="800000"/>
                          <a:headEnd/>
                          <a:tailEnd/>
                        </a:ln>
                      </wps:spPr>
                      <wps:txbx>
                        <w:txbxContent>
                          <w:p w:rsidR="00CE34BF" w:rsidRPr="00F33867" w:rsidRDefault="00CE34BF" w:rsidP="00F77AD2">
                            <w:pPr>
                              <w:spacing w:after="120"/>
                              <w:ind w:right="-86"/>
                              <w:jc w:val="both"/>
                              <w:rPr>
                                <w:b/>
                                <w:i/>
                                <w:noProof/>
                                <w:sz w:val="22"/>
                                <w:lang w:val="en-CA"/>
                              </w:rPr>
                            </w:pPr>
                            <w:r w:rsidRPr="00F33867">
                              <w:rPr>
                                <w:rFonts w:cs="Arial"/>
                                <w:color w:val="000000"/>
                                <w:sz w:val="20"/>
                                <w:szCs w:val="18"/>
                              </w:rPr>
                              <w:t>Following the close of a Public Hearing, no further submissions or comments from the public or interested persons can be accepted by members of City Council, as established by provincial case law. This is necessary to ensure a fair Public Hearing process and provide a reasonable opportunity for people to respond.</w:t>
                            </w:r>
                          </w:p>
                          <w:p w:rsidR="00CE34BF" w:rsidRPr="00D322BD" w:rsidRDefault="00CE34BF" w:rsidP="00F77AD2">
                            <w:pPr>
                              <w:jc w:val="both"/>
                              <w:rPr>
                                <w:rFonts w:cs="Arial"/>
                                <w:b/>
                                <w:sz w:val="16"/>
                                <w:szCs w:val="21"/>
                              </w:rPr>
                            </w:pPr>
                          </w:p>
                          <w:p w:rsidR="00CE34BF" w:rsidRPr="000A78C9" w:rsidRDefault="00CE34BF" w:rsidP="00F77AD2">
                            <w:pPr>
                              <w:jc w:val="both"/>
                              <w:rPr>
                                <w:rFonts w:cs="Arial"/>
                                <w:b/>
                                <w:color w:val="0070C0"/>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7" o:spid="_x0000_s1034" type="#_x0000_t202" style="position:absolute;margin-left:-5.35pt;margin-top:12.75pt;width:554.8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" strokecolor="white">
                <v:fill opacity="0"/>
                <v:textbox>
                  <w:txbxContent>
                    <w:p w:rsidR="00CE34BF" w:rsidRPr="00F33867" w:rsidRDefault="00CE34BF" w:rsidP="00F77AD2">
                      <w:pPr>
                        <w:spacing w:after="120"/>
                        <w:ind w:right="-86"/>
                        <w:jc w:val="both"/>
                        <w:rPr>
                          <w:b/>
                          <w:i/>
                          <w:noProof/>
                          <w:sz w:val="22"/>
                          <w:lang w:val="en-CA"/>
                        </w:rPr>
                      </w:pPr>
                      <w:r w:rsidRPr="00F33867">
                        <w:rPr>
                          <w:rFonts w:cs="Arial"/>
                          <w:color w:val="000000"/>
                          <w:sz w:val="20"/>
                          <w:szCs w:val="18"/>
                        </w:rPr>
                        <w:t>Following the close of a Public Hearing, no further submissions or comments from the public or interested persons can be accepted by members of City Council, as established by provincial case law. This is necessary to ensure a fair Public Hearing process and provide a reasonable opportunity for people to respond.</w:t>
                      </w:r>
                    </w:p>
                    <w:p w:rsidR="00CE34BF" w:rsidRPr="00D322BD" w:rsidRDefault="00CE34BF" w:rsidP="00F77AD2">
                      <w:pPr>
                        <w:jc w:val="both"/>
                        <w:rPr>
                          <w:rFonts w:cs="Arial"/>
                          <w:b/>
                          <w:sz w:val="16"/>
                          <w:szCs w:val="21"/>
                        </w:rPr>
                      </w:pPr>
                    </w:p>
                    <w:p w:rsidR="00CE34BF" w:rsidRPr="000A78C9" w:rsidRDefault="00CE34BF" w:rsidP="00F77AD2">
                      <w:pPr>
                        <w:jc w:val="both"/>
                        <w:rPr>
                          <w:rFonts w:cs="Arial"/>
                          <w:b/>
                          <w:color w:val="0070C0"/>
                          <w:sz w:val="21"/>
                          <w:szCs w:val="21"/>
                        </w:rPr>
                      </w:pPr>
                    </w:p>
                  </w:txbxContent>
                </v:textbox>
                <w10:wrap anchorx="margin"/>
              </v:shape>
            </w:pict>
          </mc:Fallback>
        </mc:AlternateContent>
      </w:r>
    </w:p>
    <w:p w:rsidR="00CE499E" w:rsidRPr="00CE499E" w:rsidRDefault="00CE499E" w:rsidP="00CE499E">
      <w:pPr>
        <w:rPr>
          <w:sz w:val="20"/>
        </w:rPr>
      </w:pPr>
    </w:p>
    <w:p w:rsidR="00CE499E" w:rsidRPr="00CE499E" w:rsidRDefault="00CE499E" w:rsidP="00CE499E">
      <w:pPr>
        <w:rPr>
          <w:sz w:val="20"/>
        </w:rPr>
      </w:pPr>
    </w:p>
    <w:p w:rsidR="00CE499E" w:rsidRPr="00CE499E" w:rsidRDefault="00CE499E" w:rsidP="00CE499E">
      <w:pPr>
        <w:rPr>
          <w:sz w:val="20"/>
        </w:rPr>
      </w:pPr>
    </w:p>
    <w:p w:rsidR="00CE499E" w:rsidRPr="00CE499E" w:rsidRDefault="00C710D4" w:rsidP="00CE499E">
      <w:pPr>
        <w:rPr>
          <w:sz w:val="20"/>
        </w:rPr>
      </w:pPr>
      <w:r>
        <w:rPr>
          <w:noProof/>
          <w:color w:val="000000"/>
          <w:sz w:val="6"/>
          <w:szCs w:val="6"/>
          <w:lang w:val="en-US"/>
        </w:rPr>
        <mc:AlternateContent>
          <mc:Choice Requires="wps">
            <w:drawing>
              <wp:anchor distT="0" distB="0" distL="114300" distR="114300" simplePos="0" relativeHeight="251737088" behindDoc="0" locked="0" layoutInCell="1" allowOverlap="1">
                <wp:simplePos x="0" y="0"/>
                <wp:positionH relativeFrom="page">
                  <wp:align>center</wp:align>
                </wp:positionH>
                <wp:positionV relativeFrom="paragraph">
                  <wp:posOffset>85725</wp:posOffset>
                </wp:positionV>
                <wp:extent cx="5648325" cy="400050"/>
                <wp:effectExtent l="0" t="0" r="9525" b="0"/>
                <wp:wrapNone/>
                <wp:docPr id="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4BF" w:rsidRPr="00CE499E" w:rsidRDefault="00CE34BF" w:rsidP="00D322BD">
                            <w:pPr>
                              <w:jc w:val="center"/>
                              <w:rPr>
                                <w:i/>
                                <w:color w:val="000000"/>
                                <w:sz w:val="20"/>
                              </w:rPr>
                            </w:pPr>
                            <w:r w:rsidRPr="00CE499E">
                              <w:rPr>
                                <w:i/>
                                <w:color w:val="000000"/>
                                <w:sz w:val="20"/>
                              </w:rPr>
                              <w:t>This Notice is published in accordance with Section 466 of the Local Government Act.</w:t>
                            </w:r>
                            <w:r w:rsidR="00614B7F">
                              <w:rPr>
                                <w:i/>
                                <w:color w:val="000000"/>
                                <w:sz w:val="20"/>
                              </w:rPr>
                              <w:t xml:space="preserve">  </w:t>
                            </w:r>
                            <w:r w:rsidRPr="00CE499E">
                              <w:rPr>
                                <w:i/>
                                <w:color w:val="000000"/>
                                <w:sz w:val="20"/>
                              </w:rPr>
                              <w:t>Notice given by the Corporate Officer.</w:t>
                            </w:r>
                          </w:p>
                          <w:tbl>
                            <w:tblPr>
                              <w:tblW w:w="11160" w:type="dxa"/>
                              <w:tblInd w:w="-342" w:type="dxa"/>
                              <w:tblLayout w:type="fixed"/>
                              <w:tblLook w:val="0000" w:firstRow="0" w:lastRow="0" w:firstColumn="0" w:lastColumn="0" w:noHBand="0" w:noVBand="0"/>
                            </w:tblPr>
                            <w:tblGrid>
                              <w:gridCol w:w="11160"/>
                            </w:tblGrid>
                            <w:tr w:rsidR="00CE34BF" w:rsidTr="005C33FB">
                              <w:trPr>
                                <w:trHeight w:val="169"/>
                              </w:trPr>
                              <w:tc>
                                <w:tcPr>
                                  <w:tcW w:w="11160" w:type="dxa"/>
                                </w:tcPr>
                                <w:p w:rsidR="00CE34BF" w:rsidRPr="00621665" w:rsidRDefault="00CE34BF" w:rsidP="00D322BD">
                                  <w:pPr>
                                    <w:ind w:left="252" w:right="-18"/>
                                    <w:jc w:val="center"/>
                                    <w:rPr>
                                      <w:i/>
                                      <w:color w:val="000000"/>
                                      <w:sz w:val="16"/>
                                      <w:szCs w:val="16"/>
                                    </w:rPr>
                                  </w:pPr>
                                </w:p>
                              </w:tc>
                            </w:tr>
                          </w:tbl>
                          <w:p w:rsidR="00CE34BF" w:rsidRPr="0075548C" w:rsidRDefault="00CE34BF" w:rsidP="00D322BD">
                            <w:pPr>
                              <w:pStyle w:val="Footer"/>
                              <w:tabs>
                                <w:tab w:val="clear" w:pos="4320"/>
                                <w:tab w:val="clear" w:pos="8640"/>
                              </w:tabs>
                              <w:jc w:val="center"/>
                              <w:rPr>
                                <w:sz w:val="8"/>
                                <w:szCs w:val="8"/>
                              </w:rPr>
                            </w:pPr>
                          </w:p>
                          <w:p w:rsidR="00CE34BF" w:rsidRDefault="00CE34BF" w:rsidP="00D322BD">
                            <w:pPr>
                              <w:jc w:val="center"/>
                            </w:pPr>
                          </w:p>
                          <w:p w:rsidR="00CE34BF" w:rsidRDefault="00CE34BF" w:rsidP="00D322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5" type="#_x0000_t202" style="position:absolute;margin-left:0;margin-top:6.75pt;width:444.75pt;height:31.5pt;z-index:2517370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2ciQIAABg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" stroked="f">
                <v:textbox>
                  <w:txbxContent>
                    <w:p w:rsidR="00CE34BF" w:rsidRPr="00CE499E" w:rsidRDefault="00CE34BF" w:rsidP="00D322BD">
                      <w:pPr>
                        <w:jc w:val="center"/>
                        <w:rPr>
                          <w:i/>
                          <w:color w:val="000000"/>
                          <w:sz w:val="20"/>
                        </w:rPr>
                      </w:pPr>
                      <w:r w:rsidRPr="00CE499E">
                        <w:rPr>
                          <w:i/>
                          <w:color w:val="000000"/>
                          <w:sz w:val="20"/>
                        </w:rPr>
                        <w:t>This Notice is published in accordance with Section 466 of the Local Government Act.</w:t>
                      </w:r>
                      <w:r w:rsidR="00614B7F">
                        <w:rPr>
                          <w:i/>
                          <w:color w:val="000000"/>
                          <w:sz w:val="20"/>
                        </w:rPr>
                        <w:t xml:space="preserve">  </w:t>
                      </w:r>
                      <w:r w:rsidRPr="00CE499E">
                        <w:rPr>
                          <w:i/>
                          <w:color w:val="000000"/>
                          <w:sz w:val="20"/>
                        </w:rPr>
                        <w:t>Notice given by the Corporate Officer.</w:t>
                      </w:r>
                    </w:p>
                    <w:tbl>
                      <w:tblPr>
                        <w:tblW w:w="11160" w:type="dxa"/>
                        <w:tblInd w:w="-342" w:type="dxa"/>
                        <w:tblLayout w:type="fixed"/>
                        <w:tblLook w:val="0000" w:firstRow="0" w:lastRow="0" w:firstColumn="0" w:lastColumn="0" w:noHBand="0" w:noVBand="0"/>
                      </w:tblPr>
                      <w:tblGrid>
                        <w:gridCol w:w="11160"/>
                      </w:tblGrid>
                      <w:tr w:rsidR="00CE34BF" w:rsidTr="005C33FB">
                        <w:trPr>
                          <w:trHeight w:val="169"/>
                        </w:trPr>
                        <w:tc>
                          <w:tcPr>
                            <w:tcW w:w="11160" w:type="dxa"/>
                          </w:tcPr>
                          <w:p w:rsidR="00CE34BF" w:rsidRPr="00621665" w:rsidRDefault="00CE34BF" w:rsidP="00D322BD">
                            <w:pPr>
                              <w:ind w:left="252" w:right="-18"/>
                              <w:jc w:val="center"/>
                              <w:rPr>
                                <w:i/>
                                <w:color w:val="000000"/>
                                <w:sz w:val="16"/>
                                <w:szCs w:val="16"/>
                              </w:rPr>
                            </w:pPr>
                          </w:p>
                        </w:tc>
                      </w:tr>
                    </w:tbl>
                    <w:p w:rsidR="00CE34BF" w:rsidRPr="0075548C" w:rsidRDefault="00CE34BF" w:rsidP="00D322BD">
                      <w:pPr>
                        <w:pStyle w:val="Footer"/>
                        <w:tabs>
                          <w:tab w:val="clear" w:pos="4320"/>
                          <w:tab w:val="clear" w:pos="8640"/>
                        </w:tabs>
                        <w:jc w:val="center"/>
                        <w:rPr>
                          <w:sz w:val="8"/>
                          <w:szCs w:val="8"/>
                        </w:rPr>
                      </w:pPr>
                    </w:p>
                    <w:p w:rsidR="00CE34BF" w:rsidRDefault="00CE34BF" w:rsidP="00D322BD">
                      <w:pPr>
                        <w:jc w:val="center"/>
                      </w:pPr>
                    </w:p>
                    <w:p w:rsidR="00CE34BF" w:rsidRDefault="00CE34BF" w:rsidP="00D322BD">
                      <w:pPr>
                        <w:jc w:val="center"/>
                      </w:pPr>
                    </w:p>
                  </w:txbxContent>
                </v:textbox>
                <w10:wrap anchorx="page"/>
              </v:shape>
            </w:pict>
          </mc:Fallback>
        </mc:AlternateContent>
      </w:r>
    </w:p>
    <w:p w:rsidR="00CE499E" w:rsidRDefault="00CE499E" w:rsidP="00CE499E">
      <w:pPr>
        <w:rPr>
          <w:sz w:val="20"/>
        </w:rPr>
      </w:pPr>
    </w:p>
    <w:p w:rsidR="000819C7" w:rsidRPr="00CE499E" w:rsidRDefault="00F33867" w:rsidP="00CE499E">
      <w:pPr>
        <w:ind w:firstLine="720"/>
        <w:rPr>
          <w:sz w:val="20"/>
        </w:rPr>
      </w:pPr>
      <w:r>
        <w:rPr>
          <w:noProof/>
          <w:sz w:val="20"/>
          <w:lang w:val="en-US"/>
        </w:rPr>
        <mc:AlternateContent>
          <mc:Choice Requires="wps">
            <w:drawing>
              <wp:anchor distT="0" distB="0" distL="114300" distR="114300" simplePos="0" relativeHeight="251768832" behindDoc="0" locked="0" layoutInCell="1" allowOverlap="1">
                <wp:simplePos x="0" y="0"/>
                <wp:positionH relativeFrom="margin">
                  <wp:align>left</wp:align>
                </wp:positionH>
                <wp:positionV relativeFrom="paragraph">
                  <wp:posOffset>159385</wp:posOffset>
                </wp:positionV>
                <wp:extent cx="7078345" cy="508000"/>
                <wp:effectExtent l="0" t="0" r="8255" b="6350"/>
                <wp:wrapNone/>
                <wp:docPr id="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4BF" w:rsidRDefault="00CE34BF" w:rsidP="00CE499E">
                            <w:pPr>
                              <w:jc w:val="center"/>
                              <w:rPr>
                                <w:rFonts w:cs="Arial"/>
                                <w:b/>
                                <w:sz w:val="20"/>
                              </w:rPr>
                            </w:pPr>
                            <w:r w:rsidRPr="00032E7F">
                              <w:rPr>
                                <w:rFonts w:cs="Arial"/>
                                <w:b/>
                                <w:sz w:val="20"/>
                              </w:rPr>
                              <w:t xml:space="preserve">City of Nanaimo </w:t>
                            </w:r>
                            <w:r w:rsidR="007415D8">
                              <w:rPr>
                                <w:rFonts w:cs="Arial"/>
                                <w:b/>
                                <w:sz w:val="20"/>
                              </w:rPr>
                              <w:t>–</w:t>
                            </w:r>
                            <w:r w:rsidRPr="00032E7F">
                              <w:rPr>
                                <w:rFonts w:cs="Arial"/>
                                <w:b/>
                                <w:sz w:val="20"/>
                              </w:rPr>
                              <w:t xml:space="preserve"> Development</w:t>
                            </w:r>
                            <w:r w:rsidR="007415D8">
                              <w:rPr>
                                <w:rFonts w:cs="Arial"/>
                                <w:b/>
                                <w:sz w:val="20"/>
                              </w:rPr>
                              <w:t xml:space="preserve"> Services</w:t>
                            </w:r>
                            <w:r w:rsidRPr="00032E7F">
                              <w:rPr>
                                <w:rFonts w:cs="Arial"/>
                                <w:b/>
                                <w:sz w:val="20"/>
                              </w:rPr>
                              <w:t xml:space="preserve"> Department, Service and Resource </w:t>
                            </w:r>
                            <w:r>
                              <w:rPr>
                                <w:rFonts w:cs="Arial"/>
                                <w:b/>
                                <w:sz w:val="20"/>
                              </w:rPr>
                              <w:t xml:space="preserve">Centre </w:t>
                            </w:r>
                          </w:p>
                          <w:p w:rsidR="00CE34BF" w:rsidRPr="00032E7F" w:rsidRDefault="00CE34BF" w:rsidP="00CE499E">
                            <w:pPr>
                              <w:jc w:val="center"/>
                              <w:rPr>
                                <w:rFonts w:cs="Arial"/>
                                <w:b/>
                                <w:sz w:val="20"/>
                              </w:rPr>
                            </w:pPr>
                            <w:r w:rsidRPr="00032E7F">
                              <w:rPr>
                                <w:rFonts w:cs="Arial"/>
                                <w:b/>
                                <w:sz w:val="20"/>
                              </w:rPr>
                              <w:t>411 Dunsmuir Street</w:t>
                            </w:r>
                            <w:r>
                              <w:rPr>
                                <w:rFonts w:cs="Arial"/>
                                <w:b/>
                                <w:sz w:val="20"/>
                              </w:rPr>
                              <w:t xml:space="preserve">      </w:t>
                            </w:r>
                            <w:r w:rsidRPr="00032E7F">
                              <w:rPr>
                                <w:rFonts w:cs="Arial"/>
                                <w:b/>
                                <w:color w:val="000000" w:themeColor="text1"/>
                                <w:sz w:val="20"/>
                              </w:rPr>
                              <w:t>www.nanaimo.ca</w:t>
                            </w:r>
                            <w:r w:rsidRPr="00032E7F">
                              <w:rPr>
                                <w:rFonts w:cs="Arial"/>
                                <w:b/>
                                <w:sz w:val="20"/>
                              </w:rPr>
                              <w:br/>
                              <w:t xml:space="preserve">Phone:  (250) 755-4429 Fax:  (250) 755-4439   </w:t>
                            </w:r>
                          </w:p>
                          <w:p w:rsidR="00CE34BF" w:rsidRPr="00F733A7" w:rsidRDefault="00CE34BF" w:rsidP="00CE499E">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5" o:spid="_x0000_s1036" type="#_x0000_t202" style="position:absolute;left:0;text-align:left;margin-left:0;margin-top:12.55pt;width:557.35pt;height:40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" stroked="f">
                <v:textbox>
                  <w:txbxContent>
                    <w:p w:rsidR="00CE34BF" w:rsidRDefault="00CE34BF" w:rsidP="00CE499E">
                      <w:pPr>
                        <w:jc w:val="center"/>
                        <w:rPr>
                          <w:rFonts w:cs="Arial"/>
                          <w:b/>
                          <w:sz w:val="20"/>
                        </w:rPr>
                      </w:pPr>
                      <w:r w:rsidRPr="00032E7F">
                        <w:rPr>
                          <w:rFonts w:cs="Arial"/>
                          <w:b/>
                          <w:sz w:val="20"/>
                        </w:rPr>
                        <w:t xml:space="preserve">City of Nanaimo </w:t>
                      </w:r>
                      <w:r w:rsidR="007415D8">
                        <w:rPr>
                          <w:rFonts w:cs="Arial"/>
                          <w:b/>
                          <w:sz w:val="20"/>
                        </w:rPr>
                        <w:t>–</w:t>
                      </w:r>
                      <w:r w:rsidRPr="00032E7F">
                        <w:rPr>
                          <w:rFonts w:cs="Arial"/>
                          <w:b/>
                          <w:sz w:val="20"/>
                        </w:rPr>
                        <w:t xml:space="preserve"> Development</w:t>
                      </w:r>
                      <w:r w:rsidR="007415D8">
                        <w:rPr>
                          <w:rFonts w:cs="Arial"/>
                          <w:b/>
                          <w:sz w:val="20"/>
                        </w:rPr>
                        <w:t xml:space="preserve"> Services</w:t>
                      </w:r>
                      <w:r w:rsidRPr="00032E7F">
                        <w:rPr>
                          <w:rFonts w:cs="Arial"/>
                          <w:b/>
                          <w:sz w:val="20"/>
                        </w:rPr>
                        <w:t xml:space="preserve"> Department, Service and Resource </w:t>
                      </w:r>
                      <w:r>
                        <w:rPr>
                          <w:rFonts w:cs="Arial"/>
                          <w:b/>
                          <w:sz w:val="20"/>
                        </w:rPr>
                        <w:t xml:space="preserve">Centre </w:t>
                      </w:r>
                    </w:p>
                    <w:p w:rsidR="00CE34BF" w:rsidRPr="00032E7F" w:rsidRDefault="00CE34BF" w:rsidP="00CE499E">
                      <w:pPr>
                        <w:jc w:val="center"/>
                        <w:rPr>
                          <w:rFonts w:cs="Arial"/>
                          <w:b/>
                          <w:sz w:val="20"/>
                        </w:rPr>
                      </w:pPr>
                      <w:r w:rsidRPr="00032E7F">
                        <w:rPr>
                          <w:rFonts w:cs="Arial"/>
                          <w:b/>
                          <w:sz w:val="20"/>
                        </w:rPr>
                        <w:t>411 Dunsmuir Street</w:t>
                      </w:r>
                      <w:r>
                        <w:rPr>
                          <w:rFonts w:cs="Arial"/>
                          <w:b/>
                          <w:sz w:val="20"/>
                        </w:rPr>
                        <w:t xml:space="preserve">      </w:t>
                      </w:r>
                      <w:r w:rsidRPr="00032E7F">
                        <w:rPr>
                          <w:rFonts w:cs="Arial"/>
                          <w:b/>
                          <w:color w:val="000000" w:themeColor="text1"/>
                          <w:sz w:val="20"/>
                        </w:rPr>
                        <w:t>www.nanaimo.ca</w:t>
                      </w:r>
                      <w:r w:rsidRPr="00032E7F">
                        <w:rPr>
                          <w:rFonts w:cs="Arial"/>
                          <w:b/>
                          <w:sz w:val="20"/>
                        </w:rPr>
                        <w:br/>
                        <w:t xml:space="preserve">Phone:  (250) 755-4429 Fax:  (250) 755-4439   </w:t>
                      </w:r>
                    </w:p>
                    <w:p w:rsidR="00CE34BF" w:rsidRPr="00F733A7" w:rsidRDefault="00CE34BF" w:rsidP="00CE499E">
                      <w:pPr>
                        <w:rPr>
                          <w:sz w:val="26"/>
                          <w:szCs w:val="26"/>
                        </w:rPr>
                      </w:pPr>
                    </w:p>
                  </w:txbxContent>
                </v:textbox>
                <w10:wrap anchorx="margin"/>
              </v:shape>
            </w:pict>
          </mc:Fallback>
        </mc:AlternateContent>
      </w:r>
    </w:p>
    <w:sectPr w:rsidR="000819C7" w:rsidRPr="00CE499E" w:rsidSect="00B529DB">
      <w:pgSz w:w="12240" w:h="15840" w:code="1"/>
      <w:pgMar w:top="900" w:right="990" w:bottom="1008" w:left="630" w:header="706" w:footer="706" w:gutter="0"/>
      <w:paperSrc w:first="1" w:other="1"/>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4BF" w:rsidRDefault="00CE34BF">
      <w:r>
        <w:separator/>
      </w:r>
    </w:p>
  </w:endnote>
  <w:endnote w:type="continuationSeparator" w:id="0">
    <w:p w:rsidR="00CE34BF" w:rsidRDefault="00CE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4BF" w:rsidRDefault="00CE34BF">
      <w:r>
        <w:separator/>
      </w:r>
    </w:p>
  </w:footnote>
  <w:footnote w:type="continuationSeparator" w:id="0">
    <w:p w:rsidR="00CE34BF" w:rsidRDefault="00CE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418F"/>
    <w:multiLevelType w:val="hybridMultilevel"/>
    <w:tmpl w:val="BEF65BCA"/>
    <w:lvl w:ilvl="0" w:tplc="96C47B3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DE426A"/>
    <w:multiLevelType w:val="hybridMultilevel"/>
    <w:tmpl w:val="779C0A76"/>
    <w:lvl w:ilvl="0" w:tplc="5AD651CC">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192ABF"/>
    <w:multiLevelType w:val="hybridMultilevel"/>
    <w:tmpl w:val="051C8204"/>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1F6B65"/>
    <w:multiLevelType w:val="hybridMultilevel"/>
    <w:tmpl w:val="F3083C4E"/>
    <w:lvl w:ilvl="0" w:tplc="5754ABC4">
      <w:start w:val="1"/>
      <w:numFmt w:val="decimal"/>
      <w:lvlText w:val="%1)"/>
      <w:lvlJc w:val="left"/>
      <w:pPr>
        <w:tabs>
          <w:tab w:val="num" w:pos="360"/>
        </w:tabs>
        <w:ind w:left="36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0FE6E38"/>
    <w:multiLevelType w:val="hybridMultilevel"/>
    <w:tmpl w:val="5D483086"/>
    <w:lvl w:ilvl="0" w:tplc="29982D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3C12C2"/>
    <w:multiLevelType w:val="hybridMultilevel"/>
    <w:tmpl w:val="9E2A1B28"/>
    <w:lvl w:ilvl="0" w:tplc="9CB682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FDE25C4"/>
    <w:multiLevelType w:val="hybridMultilevel"/>
    <w:tmpl w:val="F574E468"/>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041647A"/>
    <w:multiLevelType w:val="hybridMultilevel"/>
    <w:tmpl w:val="BF0A9CAA"/>
    <w:lvl w:ilvl="0" w:tplc="19FE90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8E63BA"/>
    <w:multiLevelType w:val="hybridMultilevel"/>
    <w:tmpl w:val="A67442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A4487D"/>
    <w:multiLevelType w:val="hybridMultilevel"/>
    <w:tmpl w:val="3BD6CFE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3BD772B4"/>
    <w:multiLevelType w:val="hybridMultilevel"/>
    <w:tmpl w:val="671881DC"/>
    <w:lvl w:ilvl="0" w:tplc="A88EE86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F32CB9"/>
    <w:multiLevelType w:val="hybridMultilevel"/>
    <w:tmpl w:val="9F96DE1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CB3190"/>
    <w:multiLevelType w:val="hybridMultilevel"/>
    <w:tmpl w:val="3C12D31E"/>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49F4333"/>
    <w:multiLevelType w:val="hybridMultilevel"/>
    <w:tmpl w:val="16B80D76"/>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5C60B08"/>
    <w:multiLevelType w:val="hybridMultilevel"/>
    <w:tmpl w:val="C9C66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73514A"/>
    <w:multiLevelType w:val="hybridMultilevel"/>
    <w:tmpl w:val="A4D61B64"/>
    <w:lvl w:ilvl="0" w:tplc="5AD651CC">
      <w:start w:val="1"/>
      <w:numFmt w:val="decimal"/>
      <w:lvlText w:val="%1)"/>
      <w:lvlJc w:val="left"/>
      <w:pPr>
        <w:ind w:left="180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8DF577E"/>
    <w:multiLevelType w:val="hybridMultilevel"/>
    <w:tmpl w:val="671881DC"/>
    <w:lvl w:ilvl="0" w:tplc="A88EE86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E14CF4"/>
    <w:multiLevelType w:val="hybridMultilevel"/>
    <w:tmpl w:val="EF0ADB80"/>
    <w:lvl w:ilvl="0" w:tplc="4906CC9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56688D"/>
    <w:multiLevelType w:val="hybridMultilevel"/>
    <w:tmpl w:val="67F6D794"/>
    <w:lvl w:ilvl="0" w:tplc="F5F8B2D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DC37E4"/>
    <w:multiLevelType w:val="hybridMultilevel"/>
    <w:tmpl w:val="35CAF6A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2D292F"/>
    <w:multiLevelType w:val="hybridMultilevel"/>
    <w:tmpl w:val="3CB8BB2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A9C6A23"/>
    <w:multiLevelType w:val="hybridMultilevel"/>
    <w:tmpl w:val="39248D0C"/>
    <w:lvl w:ilvl="0" w:tplc="8000052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ED61F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D18300D"/>
    <w:multiLevelType w:val="hybridMultilevel"/>
    <w:tmpl w:val="245429CC"/>
    <w:lvl w:ilvl="0" w:tplc="10090017">
      <w:start w:val="1"/>
      <w:numFmt w:val="lowerLetter"/>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24" w15:restartNumberingAfterBreak="0">
    <w:nsid w:val="5DCA63F6"/>
    <w:multiLevelType w:val="hybridMultilevel"/>
    <w:tmpl w:val="9796C08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0DB6E02"/>
    <w:multiLevelType w:val="hybridMultilevel"/>
    <w:tmpl w:val="3D44E330"/>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5B0F4D"/>
    <w:multiLevelType w:val="hybridMultilevel"/>
    <w:tmpl w:val="09C660F8"/>
    <w:lvl w:ilvl="0" w:tplc="DF8820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AA20896"/>
    <w:multiLevelType w:val="hybridMultilevel"/>
    <w:tmpl w:val="779C0A76"/>
    <w:lvl w:ilvl="0" w:tplc="5AD651CC">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B4748EC"/>
    <w:multiLevelType w:val="hybridMultilevel"/>
    <w:tmpl w:val="B394AFB4"/>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BCC3620"/>
    <w:multiLevelType w:val="hybridMultilevel"/>
    <w:tmpl w:val="9CE8EB30"/>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387DCC"/>
    <w:multiLevelType w:val="hybridMultilevel"/>
    <w:tmpl w:val="A67442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BB36E3"/>
    <w:multiLevelType w:val="hybridMultilevel"/>
    <w:tmpl w:val="E6C489F8"/>
    <w:lvl w:ilvl="0" w:tplc="E8AE20E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5E4B79"/>
    <w:multiLevelType w:val="hybridMultilevel"/>
    <w:tmpl w:val="4BA21DEE"/>
    <w:lvl w:ilvl="0" w:tplc="19FE90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23"/>
  </w:num>
  <w:num w:numId="5">
    <w:abstractNumId w:val="29"/>
  </w:num>
  <w:num w:numId="6">
    <w:abstractNumId w:val="32"/>
  </w:num>
  <w:num w:numId="7">
    <w:abstractNumId w:val="4"/>
  </w:num>
  <w:num w:numId="8">
    <w:abstractNumId w:val="26"/>
  </w:num>
  <w:num w:numId="9">
    <w:abstractNumId w:val="11"/>
  </w:num>
  <w:num w:numId="10">
    <w:abstractNumId w:val="16"/>
  </w:num>
  <w:num w:numId="11">
    <w:abstractNumId w:val="30"/>
  </w:num>
  <w:num w:numId="12">
    <w:abstractNumId w:val="10"/>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5"/>
  </w:num>
  <w:num w:numId="18">
    <w:abstractNumId w:val="2"/>
  </w:num>
  <w:num w:numId="19">
    <w:abstractNumId w:val="7"/>
  </w:num>
  <w:num w:numId="20">
    <w:abstractNumId w:val="5"/>
  </w:num>
  <w:num w:numId="21">
    <w:abstractNumId w:val="24"/>
  </w:num>
  <w:num w:numId="22">
    <w:abstractNumId w:val="0"/>
  </w:num>
  <w:num w:numId="23">
    <w:abstractNumId w:val="27"/>
  </w:num>
  <w:num w:numId="24">
    <w:abstractNumId w:val="13"/>
  </w:num>
  <w:num w:numId="25">
    <w:abstractNumId w:val="12"/>
  </w:num>
  <w:num w:numId="26">
    <w:abstractNumId w:val="28"/>
  </w:num>
  <w:num w:numId="27">
    <w:abstractNumId w:val="15"/>
  </w:num>
  <w:num w:numId="28">
    <w:abstractNumId w:val="1"/>
  </w:num>
  <w:num w:numId="29">
    <w:abstractNumId w:val="14"/>
  </w:num>
  <w:num w:numId="30">
    <w:abstractNumId w:val="21"/>
  </w:num>
  <w:num w:numId="31">
    <w:abstractNumId w:val="31"/>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1601">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BE"/>
    <w:rsid w:val="0000023B"/>
    <w:rsid w:val="000020DA"/>
    <w:rsid w:val="0000244C"/>
    <w:rsid w:val="0000252E"/>
    <w:rsid w:val="00005D88"/>
    <w:rsid w:val="00007557"/>
    <w:rsid w:val="00007DF2"/>
    <w:rsid w:val="00007F6E"/>
    <w:rsid w:val="000105EA"/>
    <w:rsid w:val="00010D14"/>
    <w:rsid w:val="00011F4D"/>
    <w:rsid w:val="0001274E"/>
    <w:rsid w:val="00013C71"/>
    <w:rsid w:val="00025C8C"/>
    <w:rsid w:val="00026441"/>
    <w:rsid w:val="00026A20"/>
    <w:rsid w:val="00030F44"/>
    <w:rsid w:val="000348E9"/>
    <w:rsid w:val="00034DA7"/>
    <w:rsid w:val="0003627F"/>
    <w:rsid w:val="00036E62"/>
    <w:rsid w:val="00037A7C"/>
    <w:rsid w:val="0004049B"/>
    <w:rsid w:val="00040A34"/>
    <w:rsid w:val="000437C0"/>
    <w:rsid w:val="0004462F"/>
    <w:rsid w:val="00046C5D"/>
    <w:rsid w:val="00052A19"/>
    <w:rsid w:val="00054D0F"/>
    <w:rsid w:val="0005595B"/>
    <w:rsid w:val="00057310"/>
    <w:rsid w:val="000603BD"/>
    <w:rsid w:val="00062163"/>
    <w:rsid w:val="0006404F"/>
    <w:rsid w:val="00066460"/>
    <w:rsid w:val="000679A6"/>
    <w:rsid w:val="00070EC0"/>
    <w:rsid w:val="000710B8"/>
    <w:rsid w:val="000714F6"/>
    <w:rsid w:val="00072920"/>
    <w:rsid w:val="00073A28"/>
    <w:rsid w:val="00074D30"/>
    <w:rsid w:val="0008011A"/>
    <w:rsid w:val="000819C7"/>
    <w:rsid w:val="000822E1"/>
    <w:rsid w:val="000831B1"/>
    <w:rsid w:val="00090643"/>
    <w:rsid w:val="0009096B"/>
    <w:rsid w:val="0009416E"/>
    <w:rsid w:val="00094CE2"/>
    <w:rsid w:val="00095F44"/>
    <w:rsid w:val="000A03B2"/>
    <w:rsid w:val="000A0947"/>
    <w:rsid w:val="000A1B53"/>
    <w:rsid w:val="000A253D"/>
    <w:rsid w:val="000A3066"/>
    <w:rsid w:val="000A494A"/>
    <w:rsid w:val="000A69E5"/>
    <w:rsid w:val="000A78C9"/>
    <w:rsid w:val="000A7E7C"/>
    <w:rsid w:val="000B08AD"/>
    <w:rsid w:val="000B23B8"/>
    <w:rsid w:val="000B360E"/>
    <w:rsid w:val="000B4C5E"/>
    <w:rsid w:val="000B614A"/>
    <w:rsid w:val="000C1C45"/>
    <w:rsid w:val="000C67FB"/>
    <w:rsid w:val="000D0461"/>
    <w:rsid w:val="000D1699"/>
    <w:rsid w:val="000D2B90"/>
    <w:rsid w:val="000E13E5"/>
    <w:rsid w:val="000E18E3"/>
    <w:rsid w:val="000E2E78"/>
    <w:rsid w:val="000E3268"/>
    <w:rsid w:val="000E38D2"/>
    <w:rsid w:val="000E4728"/>
    <w:rsid w:val="000E6F50"/>
    <w:rsid w:val="000F10F2"/>
    <w:rsid w:val="000F18F5"/>
    <w:rsid w:val="000F256E"/>
    <w:rsid w:val="000F2C80"/>
    <w:rsid w:val="000F4249"/>
    <w:rsid w:val="000F4F6D"/>
    <w:rsid w:val="000F5611"/>
    <w:rsid w:val="00101DCF"/>
    <w:rsid w:val="001022BB"/>
    <w:rsid w:val="00103927"/>
    <w:rsid w:val="001055F6"/>
    <w:rsid w:val="00106551"/>
    <w:rsid w:val="00106AB1"/>
    <w:rsid w:val="001077BD"/>
    <w:rsid w:val="00107E74"/>
    <w:rsid w:val="00111C0F"/>
    <w:rsid w:val="00111CAA"/>
    <w:rsid w:val="0011306E"/>
    <w:rsid w:val="0011410B"/>
    <w:rsid w:val="00114379"/>
    <w:rsid w:val="00117A11"/>
    <w:rsid w:val="00126601"/>
    <w:rsid w:val="0012660B"/>
    <w:rsid w:val="0012693F"/>
    <w:rsid w:val="00127399"/>
    <w:rsid w:val="0013141E"/>
    <w:rsid w:val="00131688"/>
    <w:rsid w:val="001341FD"/>
    <w:rsid w:val="00134F79"/>
    <w:rsid w:val="00136C1D"/>
    <w:rsid w:val="001374EE"/>
    <w:rsid w:val="00137C35"/>
    <w:rsid w:val="00142972"/>
    <w:rsid w:val="00142E8C"/>
    <w:rsid w:val="00142FA1"/>
    <w:rsid w:val="0014400E"/>
    <w:rsid w:val="00144025"/>
    <w:rsid w:val="00144C48"/>
    <w:rsid w:val="00146546"/>
    <w:rsid w:val="001508C6"/>
    <w:rsid w:val="00151B4A"/>
    <w:rsid w:val="001521C3"/>
    <w:rsid w:val="00153BBE"/>
    <w:rsid w:val="001600DB"/>
    <w:rsid w:val="001603EB"/>
    <w:rsid w:val="00161A29"/>
    <w:rsid w:val="0016325F"/>
    <w:rsid w:val="00176DA6"/>
    <w:rsid w:val="001809B5"/>
    <w:rsid w:val="00185FAB"/>
    <w:rsid w:val="00191B4A"/>
    <w:rsid w:val="00192B1F"/>
    <w:rsid w:val="00194B36"/>
    <w:rsid w:val="00197238"/>
    <w:rsid w:val="00197EBE"/>
    <w:rsid w:val="001A08BF"/>
    <w:rsid w:val="001A0EBB"/>
    <w:rsid w:val="001A3562"/>
    <w:rsid w:val="001A41DB"/>
    <w:rsid w:val="001A5CF4"/>
    <w:rsid w:val="001A5E19"/>
    <w:rsid w:val="001A68B3"/>
    <w:rsid w:val="001A7D4D"/>
    <w:rsid w:val="001B1D45"/>
    <w:rsid w:val="001B2623"/>
    <w:rsid w:val="001B4297"/>
    <w:rsid w:val="001B42E7"/>
    <w:rsid w:val="001B4B3B"/>
    <w:rsid w:val="001B7950"/>
    <w:rsid w:val="001C6D00"/>
    <w:rsid w:val="001C7DFA"/>
    <w:rsid w:val="001D23F0"/>
    <w:rsid w:val="001D2D17"/>
    <w:rsid w:val="001D2E14"/>
    <w:rsid w:val="001D3C0E"/>
    <w:rsid w:val="001D4766"/>
    <w:rsid w:val="001D51F3"/>
    <w:rsid w:val="001D56C2"/>
    <w:rsid w:val="001D5B0D"/>
    <w:rsid w:val="001D7799"/>
    <w:rsid w:val="001E129B"/>
    <w:rsid w:val="001E33D8"/>
    <w:rsid w:val="001E516B"/>
    <w:rsid w:val="001E5EE3"/>
    <w:rsid w:val="001F5074"/>
    <w:rsid w:val="001F6B87"/>
    <w:rsid w:val="0021187B"/>
    <w:rsid w:val="00211E79"/>
    <w:rsid w:val="00211F71"/>
    <w:rsid w:val="00212086"/>
    <w:rsid w:val="002123AD"/>
    <w:rsid w:val="00213685"/>
    <w:rsid w:val="00217932"/>
    <w:rsid w:val="00221A93"/>
    <w:rsid w:val="0022358C"/>
    <w:rsid w:val="002243E4"/>
    <w:rsid w:val="002307A4"/>
    <w:rsid w:val="00230A9A"/>
    <w:rsid w:val="002313A9"/>
    <w:rsid w:val="0023672F"/>
    <w:rsid w:val="00241A53"/>
    <w:rsid w:val="0024318A"/>
    <w:rsid w:val="0024358A"/>
    <w:rsid w:val="002435A1"/>
    <w:rsid w:val="002444DA"/>
    <w:rsid w:val="0024540F"/>
    <w:rsid w:val="00250199"/>
    <w:rsid w:val="002526B0"/>
    <w:rsid w:val="002526E7"/>
    <w:rsid w:val="00253470"/>
    <w:rsid w:val="002551B1"/>
    <w:rsid w:val="00255300"/>
    <w:rsid w:val="00260BCF"/>
    <w:rsid w:val="00262AD0"/>
    <w:rsid w:val="00262EEB"/>
    <w:rsid w:val="0026392D"/>
    <w:rsid w:val="002701FB"/>
    <w:rsid w:val="0027041F"/>
    <w:rsid w:val="00271048"/>
    <w:rsid w:val="00271BF0"/>
    <w:rsid w:val="002731C4"/>
    <w:rsid w:val="00280EC5"/>
    <w:rsid w:val="00281B99"/>
    <w:rsid w:val="00283B9D"/>
    <w:rsid w:val="00285E5F"/>
    <w:rsid w:val="00290061"/>
    <w:rsid w:val="00292903"/>
    <w:rsid w:val="002973A7"/>
    <w:rsid w:val="00297636"/>
    <w:rsid w:val="002A18F9"/>
    <w:rsid w:val="002A2F39"/>
    <w:rsid w:val="002A3E69"/>
    <w:rsid w:val="002A454A"/>
    <w:rsid w:val="002A5BA5"/>
    <w:rsid w:val="002A6B10"/>
    <w:rsid w:val="002B1EFB"/>
    <w:rsid w:val="002B29DC"/>
    <w:rsid w:val="002B37B8"/>
    <w:rsid w:val="002B6125"/>
    <w:rsid w:val="002B6463"/>
    <w:rsid w:val="002B64A0"/>
    <w:rsid w:val="002C0870"/>
    <w:rsid w:val="002C2A87"/>
    <w:rsid w:val="002C2F39"/>
    <w:rsid w:val="002C4786"/>
    <w:rsid w:val="002C5EAC"/>
    <w:rsid w:val="002C726F"/>
    <w:rsid w:val="002D11C4"/>
    <w:rsid w:val="002D14C5"/>
    <w:rsid w:val="002D2D53"/>
    <w:rsid w:val="002D7022"/>
    <w:rsid w:val="002D7589"/>
    <w:rsid w:val="002D7FBD"/>
    <w:rsid w:val="002E0785"/>
    <w:rsid w:val="002E0E56"/>
    <w:rsid w:val="002E1780"/>
    <w:rsid w:val="002E50B0"/>
    <w:rsid w:val="002E6E44"/>
    <w:rsid w:val="002E7DA9"/>
    <w:rsid w:val="002F183F"/>
    <w:rsid w:val="002F44B3"/>
    <w:rsid w:val="002F4A6F"/>
    <w:rsid w:val="002F5A41"/>
    <w:rsid w:val="003027E3"/>
    <w:rsid w:val="003032E3"/>
    <w:rsid w:val="00310236"/>
    <w:rsid w:val="00313995"/>
    <w:rsid w:val="003146BB"/>
    <w:rsid w:val="00314F46"/>
    <w:rsid w:val="003151F3"/>
    <w:rsid w:val="0031559F"/>
    <w:rsid w:val="00316258"/>
    <w:rsid w:val="00321E74"/>
    <w:rsid w:val="00321ECE"/>
    <w:rsid w:val="003227A6"/>
    <w:rsid w:val="00323F70"/>
    <w:rsid w:val="00325CD1"/>
    <w:rsid w:val="003273D1"/>
    <w:rsid w:val="00330514"/>
    <w:rsid w:val="003307B6"/>
    <w:rsid w:val="0033300B"/>
    <w:rsid w:val="00333081"/>
    <w:rsid w:val="00333C05"/>
    <w:rsid w:val="00334244"/>
    <w:rsid w:val="00334574"/>
    <w:rsid w:val="00335F17"/>
    <w:rsid w:val="0034286E"/>
    <w:rsid w:val="00343588"/>
    <w:rsid w:val="00345E87"/>
    <w:rsid w:val="003472E6"/>
    <w:rsid w:val="00352035"/>
    <w:rsid w:val="00355B9A"/>
    <w:rsid w:val="0035787A"/>
    <w:rsid w:val="0036068F"/>
    <w:rsid w:val="003615D0"/>
    <w:rsid w:val="00361C12"/>
    <w:rsid w:val="00365E21"/>
    <w:rsid w:val="00376921"/>
    <w:rsid w:val="00380D50"/>
    <w:rsid w:val="0038249F"/>
    <w:rsid w:val="00382551"/>
    <w:rsid w:val="003833A5"/>
    <w:rsid w:val="00385112"/>
    <w:rsid w:val="00385136"/>
    <w:rsid w:val="0038647E"/>
    <w:rsid w:val="00394492"/>
    <w:rsid w:val="0039512B"/>
    <w:rsid w:val="00397A63"/>
    <w:rsid w:val="003A0A8D"/>
    <w:rsid w:val="003A1362"/>
    <w:rsid w:val="003A4BDB"/>
    <w:rsid w:val="003A5B46"/>
    <w:rsid w:val="003B2F0C"/>
    <w:rsid w:val="003B3E41"/>
    <w:rsid w:val="003B43D3"/>
    <w:rsid w:val="003B48F4"/>
    <w:rsid w:val="003B4F9D"/>
    <w:rsid w:val="003B5C0E"/>
    <w:rsid w:val="003B5DC0"/>
    <w:rsid w:val="003B6806"/>
    <w:rsid w:val="003C0301"/>
    <w:rsid w:val="003C49A8"/>
    <w:rsid w:val="003D1664"/>
    <w:rsid w:val="003D1B55"/>
    <w:rsid w:val="003D27E5"/>
    <w:rsid w:val="003D2CDA"/>
    <w:rsid w:val="003D3ADF"/>
    <w:rsid w:val="003D4E6D"/>
    <w:rsid w:val="003D4FD5"/>
    <w:rsid w:val="003D5A2E"/>
    <w:rsid w:val="003D6611"/>
    <w:rsid w:val="003D6CE7"/>
    <w:rsid w:val="003D77FE"/>
    <w:rsid w:val="003D78C3"/>
    <w:rsid w:val="003E1B03"/>
    <w:rsid w:val="003E21D6"/>
    <w:rsid w:val="003E30FE"/>
    <w:rsid w:val="003E4E22"/>
    <w:rsid w:val="003F0CD7"/>
    <w:rsid w:val="003F193F"/>
    <w:rsid w:val="003F200A"/>
    <w:rsid w:val="003F26E5"/>
    <w:rsid w:val="003F58F8"/>
    <w:rsid w:val="00400045"/>
    <w:rsid w:val="004005AA"/>
    <w:rsid w:val="004042AB"/>
    <w:rsid w:val="004065BC"/>
    <w:rsid w:val="004105FC"/>
    <w:rsid w:val="00413C75"/>
    <w:rsid w:val="004312ED"/>
    <w:rsid w:val="00431D89"/>
    <w:rsid w:val="00432F22"/>
    <w:rsid w:val="0043476D"/>
    <w:rsid w:val="00434C0B"/>
    <w:rsid w:val="00435409"/>
    <w:rsid w:val="00440154"/>
    <w:rsid w:val="00440D07"/>
    <w:rsid w:val="00440E2F"/>
    <w:rsid w:val="004429B6"/>
    <w:rsid w:val="00444495"/>
    <w:rsid w:val="00444BA1"/>
    <w:rsid w:val="00446925"/>
    <w:rsid w:val="004504D1"/>
    <w:rsid w:val="00451577"/>
    <w:rsid w:val="0045185C"/>
    <w:rsid w:val="004518DA"/>
    <w:rsid w:val="004531CB"/>
    <w:rsid w:val="00453E2F"/>
    <w:rsid w:val="0046055B"/>
    <w:rsid w:val="00460FF8"/>
    <w:rsid w:val="00462EE8"/>
    <w:rsid w:val="0046343D"/>
    <w:rsid w:val="00465A9F"/>
    <w:rsid w:val="00465D25"/>
    <w:rsid w:val="0046657F"/>
    <w:rsid w:val="004674BD"/>
    <w:rsid w:val="00467BE3"/>
    <w:rsid w:val="0047126A"/>
    <w:rsid w:val="004716D4"/>
    <w:rsid w:val="00471B37"/>
    <w:rsid w:val="0047201E"/>
    <w:rsid w:val="00473381"/>
    <w:rsid w:val="00480822"/>
    <w:rsid w:val="00484257"/>
    <w:rsid w:val="00486C75"/>
    <w:rsid w:val="00486EC8"/>
    <w:rsid w:val="00490FA5"/>
    <w:rsid w:val="004A5275"/>
    <w:rsid w:val="004A5432"/>
    <w:rsid w:val="004A580F"/>
    <w:rsid w:val="004B042A"/>
    <w:rsid w:val="004B05D3"/>
    <w:rsid w:val="004B0890"/>
    <w:rsid w:val="004B09DD"/>
    <w:rsid w:val="004B2D47"/>
    <w:rsid w:val="004B4370"/>
    <w:rsid w:val="004C38AC"/>
    <w:rsid w:val="004C5FF9"/>
    <w:rsid w:val="004C7219"/>
    <w:rsid w:val="004C781C"/>
    <w:rsid w:val="004D0597"/>
    <w:rsid w:val="004D5570"/>
    <w:rsid w:val="004D796E"/>
    <w:rsid w:val="004E0553"/>
    <w:rsid w:val="004E0AC8"/>
    <w:rsid w:val="004E31D3"/>
    <w:rsid w:val="004E39F1"/>
    <w:rsid w:val="004E4187"/>
    <w:rsid w:val="004F0127"/>
    <w:rsid w:val="004F58CF"/>
    <w:rsid w:val="004F6127"/>
    <w:rsid w:val="004F78EC"/>
    <w:rsid w:val="00500826"/>
    <w:rsid w:val="00500E4D"/>
    <w:rsid w:val="00501F0B"/>
    <w:rsid w:val="00504070"/>
    <w:rsid w:val="00505AEE"/>
    <w:rsid w:val="00505B6F"/>
    <w:rsid w:val="005063C8"/>
    <w:rsid w:val="00507BE3"/>
    <w:rsid w:val="005130D7"/>
    <w:rsid w:val="00514A29"/>
    <w:rsid w:val="00516828"/>
    <w:rsid w:val="00517867"/>
    <w:rsid w:val="0052207F"/>
    <w:rsid w:val="00522311"/>
    <w:rsid w:val="00525774"/>
    <w:rsid w:val="005262B5"/>
    <w:rsid w:val="00527845"/>
    <w:rsid w:val="00527F3C"/>
    <w:rsid w:val="00532E1D"/>
    <w:rsid w:val="00535094"/>
    <w:rsid w:val="00543C1E"/>
    <w:rsid w:val="00545A6E"/>
    <w:rsid w:val="00552C29"/>
    <w:rsid w:val="005554AA"/>
    <w:rsid w:val="00557E08"/>
    <w:rsid w:val="005606A1"/>
    <w:rsid w:val="005641F3"/>
    <w:rsid w:val="00564829"/>
    <w:rsid w:val="00564D0A"/>
    <w:rsid w:val="005655F3"/>
    <w:rsid w:val="00566FAB"/>
    <w:rsid w:val="00576DD3"/>
    <w:rsid w:val="005774A8"/>
    <w:rsid w:val="00581157"/>
    <w:rsid w:val="00581D38"/>
    <w:rsid w:val="005833E5"/>
    <w:rsid w:val="00584D73"/>
    <w:rsid w:val="005859B1"/>
    <w:rsid w:val="00585F72"/>
    <w:rsid w:val="00587485"/>
    <w:rsid w:val="00587ABD"/>
    <w:rsid w:val="00587FA4"/>
    <w:rsid w:val="00591D22"/>
    <w:rsid w:val="00592410"/>
    <w:rsid w:val="0059266C"/>
    <w:rsid w:val="00592D09"/>
    <w:rsid w:val="00592DFB"/>
    <w:rsid w:val="0059534A"/>
    <w:rsid w:val="005957AB"/>
    <w:rsid w:val="005A0CB9"/>
    <w:rsid w:val="005A3BD9"/>
    <w:rsid w:val="005A3C99"/>
    <w:rsid w:val="005A5734"/>
    <w:rsid w:val="005A64FA"/>
    <w:rsid w:val="005A7B6D"/>
    <w:rsid w:val="005B0A0B"/>
    <w:rsid w:val="005B156E"/>
    <w:rsid w:val="005B3AE4"/>
    <w:rsid w:val="005B4963"/>
    <w:rsid w:val="005B5AAF"/>
    <w:rsid w:val="005B70BB"/>
    <w:rsid w:val="005C0E78"/>
    <w:rsid w:val="005C22D8"/>
    <w:rsid w:val="005C2660"/>
    <w:rsid w:val="005C33FB"/>
    <w:rsid w:val="005C3920"/>
    <w:rsid w:val="005C5139"/>
    <w:rsid w:val="005C6E9C"/>
    <w:rsid w:val="005D0C6A"/>
    <w:rsid w:val="005D1374"/>
    <w:rsid w:val="005D2B93"/>
    <w:rsid w:val="005D4F33"/>
    <w:rsid w:val="005D5690"/>
    <w:rsid w:val="005D7659"/>
    <w:rsid w:val="005E173A"/>
    <w:rsid w:val="005F13D7"/>
    <w:rsid w:val="005F2774"/>
    <w:rsid w:val="005F41E0"/>
    <w:rsid w:val="005F67CA"/>
    <w:rsid w:val="00600095"/>
    <w:rsid w:val="0060065A"/>
    <w:rsid w:val="00604311"/>
    <w:rsid w:val="00605199"/>
    <w:rsid w:val="00605C96"/>
    <w:rsid w:val="00605DBE"/>
    <w:rsid w:val="00610F94"/>
    <w:rsid w:val="00611A84"/>
    <w:rsid w:val="0061352D"/>
    <w:rsid w:val="00614B4F"/>
    <w:rsid w:val="00614B7F"/>
    <w:rsid w:val="00614F62"/>
    <w:rsid w:val="00616ED1"/>
    <w:rsid w:val="006264AA"/>
    <w:rsid w:val="006303F8"/>
    <w:rsid w:val="00631664"/>
    <w:rsid w:val="00632DF5"/>
    <w:rsid w:val="00632FAA"/>
    <w:rsid w:val="0064380D"/>
    <w:rsid w:val="00646E71"/>
    <w:rsid w:val="00647650"/>
    <w:rsid w:val="00647855"/>
    <w:rsid w:val="00647EC6"/>
    <w:rsid w:val="00655711"/>
    <w:rsid w:val="00655BAC"/>
    <w:rsid w:val="0065738A"/>
    <w:rsid w:val="00662654"/>
    <w:rsid w:val="00666841"/>
    <w:rsid w:val="00666DBF"/>
    <w:rsid w:val="006674B9"/>
    <w:rsid w:val="00672DE9"/>
    <w:rsid w:val="006766DE"/>
    <w:rsid w:val="0067786C"/>
    <w:rsid w:val="00677D5C"/>
    <w:rsid w:val="00680427"/>
    <w:rsid w:val="00680DB7"/>
    <w:rsid w:val="00684726"/>
    <w:rsid w:val="00685917"/>
    <w:rsid w:val="006863F7"/>
    <w:rsid w:val="006917E2"/>
    <w:rsid w:val="00694E77"/>
    <w:rsid w:val="00696A43"/>
    <w:rsid w:val="00697ECF"/>
    <w:rsid w:val="006A0756"/>
    <w:rsid w:val="006A12A6"/>
    <w:rsid w:val="006A4EB9"/>
    <w:rsid w:val="006B163B"/>
    <w:rsid w:val="006B6C76"/>
    <w:rsid w:val="006C04EC"/>
    <w:rsid w:val="006C2EFD"/>
    <w:rsid w:val="006C3ADD"/>
    <w:rsid w:val="006C57FC"/>
    <w:rsid w:val="006C66A8"/>
    <w:rsid w:val="006C69DC"/>
    <w:rsid w:val="006C731F"/>
    <w:rsid w:val="006D1485"/>
    <w:rsid w:val="006D21E4"/>
    <w:rsid w:val="006D2E29"/>
    <w:rsid w:val="006D3E4F"/>
    <w:rsid w:val="006D51EA"/>
    <w:rsid w:val="006D5322"/>
    <w:rsid w:val="006D58E6"/>
    <w:rsid w:val="006D5A90"/>
    <w:rsid w:val="006D6422"/>
    <w:rsid w:val="006D667B"/>
    <w:rsid w:val="006D76C4"/>
    <w:rsid w:val="006E334D"/>
    <w:rsid w:val="006E4565"/>
    <w:rsid w:val="006E4B3C"/>
    <w:rsid w:val="006E5290"/>
    <w:rsid w:val="006E6453"/>
    <w:rsid w:val="006F02FC"/>
    <w:rsid w:val="006F11B1"/>
    <w:rsid w:val="006F1979"/>
    <w:rsid w:val="006F21E8"/>
    <w:rsid w:val="006F6234"/>
    <w:rsid w:val="00701705"/>
    <w:rsid w:val="00704256"/>
    <w:rsid w:val="007042DB"/>
    <w:rsid w:val="00704C38"/>
    <w:rsid w:val="00705107"/>
    <w:rsid w:val="00711795"/>
    <w:rsid w:val="007161F9"/>
    <w:rsid w:val="007171BD"/>
    <w:rsid w:val="0071748D"/>
    <w:rsid w:val="0072279E"/>
    <w:rsid w:val="00723A99"/>
    <w:rsid w:val="0072789E"/>
    <w:rsid w:val="00731F41"/>
    <w:rsid w:val="00732601"/>
    <w:rsid w:val="0074087C"/>
    <w:rsid w:val="007415B3"/>
    <w:rsid w:val="007415D8"/>
    <w:rsid w:val="007427EF"/>
    <w:rsid w:val="00753BD3"/>
    <w:rsid w:val="00753E1D"/>
    <w:rsid w:val="007545A1"/>
    <w:rsid w:val="00756EBC"/>
    <w:rsid w:val="00760EC1"/>
    <w:rsid w:val="007629CE"/>
    <w:rsid w:val="00763291"/>
    <w:rsid w:val="00771C73"/>
    <w:rsid w:val="00774639"/>
    <w:rsid w:val="00774AD7"/>
    <w:rsid w:val="00781F60"/>
    <w:rsid w:val="00786818"/>
    <w:rsid w:val="00786EE6"/>
    <w:rsid w:val="00792C5A"/>
    <w:rsid w:val="00794022"/>
    <w:rsid w:val="007972FB"/>
    <w:rsid w:val="007A451D"/>
    <w:rsid w:val="007A56A9"/>
    <w:rsid w:val="007A6293"/>
    <w:rsid w:val="007A65EB"/>
    <w:rsid w:val="007A7122"/>
    <w:rsid w:val="007B15B5"/>
    <w:rsid w:val="007B15CF"/>
    <w:rsid w:val="007B1B9D"/>
    <w:rsid w:val="007B43A3"/>
    <w:rsid w:val="007B5DF4"/>
    <w:rsid w:val="007B7B05"/>
    <w:rsid w:val="007C08BD"/>
    <w:rsid w:val="007C2519"/>
    <w:rsid w:val="007C3293"/>
    <w:rsid w:val="007C41FA"/>
    <w:rsid w:val="007C5653"/>
    <w:rsid w:val="007C67E7"/>
    <w:rsid w:val="007C79C5"/>
    <w:rsid w:val="007D2215"/>
    <w:rsid w:val="007D71E1"/>
    <w:rsid w:val="007E14ED"/>
    <w:rsid w:val="007E30A4"/>
    <w:rsid w:val="007E5E2D"/>
    <w:rsid w:val="007E715F"/>
    <w:rsid w:val="007F2F9D"/>
    <w:rsid w:val="007F3C58"/>
    <w:rsid w:val="007F3EFA"/>
    <w:rsid w:val="007F50B6"/>
    <w:rsid w:val="007F5BB2"/>
    <w:rsid w:val="007F7117"/>
    <w:rsid w:val="00801087"/>
    <w:rsid w:val="008046BE"/>
    <w:rsid w:val="0080526A"/>
    <w:rsid w:val="00806110"/>
    <w:rsid w:val="008069DF"/>
    <w:rsid w:val="0081252A"/>
    <w:rsid w:val="008134E8"/>
    <w:rsid w:val="0081575F"/>
    <w:rsid w:val="008166B3"/>
    <w:rsid w:val="00820AFE"/>
    <w:rsid w:val="00820EBA"/>
    <w:rsid w:val="00824BAD"/>
    <w:rsid w:val="008255E1"/>
    <w:rsid w:val="00825FD3"/>
    <w:rsid w:val="00827A46"/>
    <w:rsid w:val="00827F5B"/>
    <w:rsid w:val="00831036"/>
    <w:rsid w:val="00831624"/>
    <w:rsid w:val="00833CF1"/>
    <w:rsid w:val="0083581D"/>
    <w:rsid w:val="00841276"/>
    <w:rsid w:val="0084198C"/>
    <w:rsid w:val="00841B69"/>
    <w:rsid w:val="00845260"/>
    <w:rsid w:val="00845C41"/>
    <w:rsid w:val="00852E8B"/>
    <w:rsid w:val="0085435E"/>
    <w:rsid w:val="00855869"/>
    <w:rsid w:val="00856B03"/>
    <w:rsid w:val="00856F6A"/>
    <w:rsid w:val="00857756"/>
    <w:rsid w:val="00864B04"/>
    <w:rsid w:val="00866E7B"/>
    <w:rsid w:val="00873A83"/>
    <w:rsid w:val="00873D67"/>
    <w:rsid w:val="008779BD"/>
    <w:rsid w:val="008779E8"/>
    <w:rsid w:val="00877C34"/>
    <w:rsid w:val="00882639"/>
    <w:rsid w:val="00885655"/>
    <w:rsid w:val="00886629"/>
    <w:rsid w:val="008879CD"/>
    <w:rsid w:val="0089159E"/>
    <w:rsid w:val="008919D9"/>
    <w:rsid w:val="00895B77"/>
    <w:rsid w:val="00897788"/>
    <w:rsid w:val="00897895"/>
    <w:rsid w:val="00897B23"/>
    <w:rsid w:val="008A0E33"/>
    <w:rsid w:val="008A27B6"/>
    <w:rsid w:val="008A2CFD"/>
    <w:rsid w:val="008A42ED"/>
    <w:rsid w:val="008A5DA4"/>
    <w:rsid w:val="008A5F5D"/>
    <w:rsid w:val="008A73FE"/>
    <w:rsid w:val="008B3CA9"/>
    <w:rsid w:val="008C0413"/>
    <w:rsid w:val="008C1AA4"/>
    <w:rsid w:val="008C2251"/>
    <w:rsid w:val="008C3672"/>
    <w:rsid w:val="008C3820"/>
    <w:rsid w:val="008C4092"/>
    <w:rsid w:val="008C4AB0"/>
    <w:rsid w:val="008C6B07"/>
    <w:rsid w:val="008D2AB0"/>
    <w:rsid w:val="008D3937"/>
    <w:rsid w:val="008D3DE0"/>
    <w:rsid w:val="008D5313"/>
    <w:rsid w:val="008D58B8"/>
    <w:rsid w:val="008E08F8"/>
    <w:rsid w:val="008E14F5"/>
    <w:rsid w:val="008F055E"/>
    <w:rsid w:val="008F1C7F"/>
    <w:rsid w:val="008F2EB7"/>
    <w:rsid w:val="008F4BF6"/>
    <w:rsid w:val="008F55EA"/>
    <w:rsid w:val="008F5A6A"/>
    <w:rsid w:val="008F64EE"/>
    <w:rsid w:val="009019A4"/>
    <w:rsid w:val="00904851"/>
    <w:rsid w:val="009051A2"/>
    <w:rsid w:val="009066E7"/>
    <w:rsid w:val="00907FB8"/>
    <w:rsid w:val="00910F7C"/>
    <w:rsid w:val="009156EB"/>
    <w:rsid w:val="00915755"/>
    <w:rsid w:val="00916862"/>
    <w:rsid w:val="009203C1"/>
    <w:rsid w:val="0092043F"/>
    <w:rsid w:val="00921651"/>
    <w:rsid w:val="00925F39"/>
    <w:rsid w:val="0092681D"/>
    <w:rsid w:val="00927926"/>
    <w:rsid w:val="00930E4A"/>
    <w:rsid w:val="00936D70"/>
    <w:rsid w:val="00940F85"/>
    <w:rsid w:val="00941634"/>
    <w:rsid w:val="00944889"/>
    <w:rsid w:val="00952055"/>
    <w:rsid w:val="009534F9"/>
    <w:rsid w:val="00954B19"/>
    <w:rsid w:val="00957442"/>
    <w:rsid w:val="00957EE7"/>
    <w:rsid w:val="00961D08"/>
    <w:rsid w:val="00963615"/>
    <w:rsid w:val="009649C0"/>
    <w:rsid w:val="00967A2C"/>
    <w:rsid w:val="0097016E"/>
    <w:rsid w:val="00972268"/>
    <w:rsid w:val="00974EC3"/>
    <w:rsid w:val="00976B92"/>
    <w:rsid w:val="0098043D"/>
    <w:rsid w:val="00981174"/>
    <w:rsid w:val="0098615A"/>
    <w:rsid w:val="00992B7E"/>
    <w:rsid w:val="00992C5A"/>
    <w:rsid w:val="009941BB"/>
    <w:rsid w:val="00994272"/>
    <w:rsid w:val="009968FA"/>
    <w:rsid w:val="009A168F"/>
    <w:rsid w:val="009A226C"/>
    <w:rsid w:val="009A322A"/>
    <w:rsid w:val="009A7986"/>
    <w:rsid w:val="009B618F"/>
    <w:rsid w:val="009B6841"/>
    <w:rsid w:val="009B755F"/>
    <w:rsid w:val="009C2A72"/>
    <w:rsid w:val="009C2A74"/>
    <w:rsid w:val="009C531E"/>
    <w:rsid w:val="009C749C"/>
    <w:rsid w:val="009C78A7"/>
    <w:rsid w:val="009D212B"/>
    <w:rsid w:val="009D4170"/>
    <w:rsid w:val="009D7E8E"/>
    <w:rsid w:val="009E0E49"/>
    <w:rsid w:val="009E302B"/>
    <w:rsid w:val="009E5EB8"/>
    <w:rsid w:val="009E6788"/>
    <w:rsid w:val="009F0C8D"/>
    <w:rsid w:val="009F1553"/>
    <w:rsid w:val="009F23CA"/>
    <w:rsid w:val="009F3C02"/>
    <w:rsid w:val="009F3EA5"/>
    <w:rsid w:val="009F56F3"/>
    <w:rsid w:val="009F5BED"/>
    <w:rsid w:val="009F62C6"/>
    <w:rsid w:val="00A023CE"/>
    <w:rsid w:val="00A02F66"/>
    <w:rsid w:val="00A0345D"/>
    <w:rsid w:val="00A04194"/>
    <w:rsid w:val="00A07EE7"/>
    <w:rsid w:val="00A12D72"/>
    <w:rsid w:val="00A133F2"/>
    <w:rsid w:val="00A137E6"/>
    <w:rsid w:val="00A15667"/>
    <w:rsid w:val="00A17427"/>
    <w:rsid w:val="00A20948"/>
    <w:rsid w:val="00A24C6B"/>
    <w:rsid w:val="00A260CC"/>
    <w:rsid w:val="00A31032"/>
    <w:rsid w:val="00A355C1"/>
    <w:rsid w:val="00A36FDA"/>
    <w:rsid w:val="00A37FD6"/>
    <w:rsid w:val="00A40D98"/>
    <w:rsid w:val="00A415DD"/>
    <w:rsid w:val="00A4354B"/>
    <w:rsid w:val="00A43773"/>
    <w:rsid w:val="00A4411B"/>
    <w:rsid w:val="00A53658"/>
    <w:rsid w:val="00A5400B"/>
    <w:rsid w:val="00A57D80"/>
    <w:rsid w:val="00A60F6F"/>
    <w:rsid w:val="00A62E8A"/>
    <w:rsid w:val="00A6447A"/>
    <w:rsid w:val="00A66009"/>
    <w:rsid w:val="00A66F13"/>
    <w:rsid w:val="00A67493"/>
    <w:rsid w:val="00A67B7A"/>
    <w:rsid w:val="00A73E42"/>
    <w:rsid w:val="00A7714A"/>
    <w:rsid w:val="00A77A9F"/>
    <w:rsid w:val="00A810F7"/>
    <w:rsid w:val="00A81A1C"/>
    <w:rsid w:val="00A83604"/>
    <w:rsid w:val="00A85A14"/>
    <w:rsid w:val="00A87421"/>
    <w:rsid w:val="00A90B58"/>
    <w:rsid w:val="00A92798"/>
    <w:rsid w:val="00A92F86"/>
    <w:rsid w:val="00A9742C"/>
    <w:rsid w:val="00AA49B8"/>
    <w:rsid w:val="00AA5F21"/>
    <w:rsid w:val="00AA6D61"/>
    <w:rsid w:val="00AA78F4"/>
    <w:rsid w:val="00AA7FEF"/>
    <w:rsid w:val="00AB35BD"/>
    <w:rsid w:val="00AB56AC"/>
    <w:rsid w:val="00AB660E"/>
    <w:rsid w:val="00AC0AAB"/>
    <w:rsid w:val="00AC27E9"/>
    <w:rsid w:val="00AC38F6"/>
    <w:rsid w:val="00AC4271"/>
    <w:rsid w:val="00AC46F9"/>
    <w:rsid w:val="00AC7121"/>
    <w:rsid w:val="00AC74C7"/>
    <w:rsid w:val="00AD328D"/>
    <w:rsid w:val="00AD3B14"/>
    <w:rsid w:val="00AD6448"/>
    <w:rsid w:val="00AD6973"/>
    <w:rsid w:val="00AE1D96"/>
    <w:rsid w:val="00AE265D"/>
    <w:rsid w:val="00AE2CAC"/>
    <w:rsid w:val="00AE3DD0"/>
    <w:rsid w:val="00AE5660"/>
    <w:rsid w:val="00AE7CF1"/>
    <w:rsid w:val="00AF2A4C"/>
    <w:rsid w:val="00AF4458"/>
    <w:rsid w:val="00AF541E"/>
    <w:rsid w:val="00B0022F"/>
    <w:rsid w:val="00B05475"/>
    <w:rsid w:val="00B05725"/>
    <w:rsid w:val="00B067BC"/>
    <w:rsid w:val="00B06977"/>
    <w:rsid w:val="00B073F6"/>
    <w:rsid w:val="00B11A87"/>
    <w:rsid w:val="00B11E2B"/>
    <w:rsid w:val="00B12FB5"/>
    <w:rsid w:val="00B1749F"/>
    <w:rsid w:val="00B2177C"/>
    <w:rsid w:val="00B224B3"/>
    <w:rsid w:val="00B230B1"/>
    <w:rsid w:val="00B24CB1"/>
    <w:rsid w:val="00B303E6"/>
    <w:rsid w:val="00B30442"/>
    <w:rsid w:val="00B339AB"/>
    <w:rsid w:val="00B354FD"/>
    <w:rsid w:val="00B3657A"/>
    <w:rsid w:val="00B41686"/>
    <w:rsid w:val="00B41EB0"/>
    <w:rsid w:val="00B44813"/>
    <w:rsid w:val="00B45650"/>
    <w:rsid w:val="00B51330"/>
    <w:rsid w:val="00B529DB"/>
    <w:rsid w:val="00B54E96"/>
    <w:rsid w:val="00B55D23"/>
    <w:rsid w:val="00B60D34"/>
    <w:rsid w:val="00B63384"/>
    <w:rsid w:val="00B64350"/>
    <w:rsid w:val="00B66406"/>
    <w:rsid w:val="00B67A49"/>
    <w:rsid w:val="00B70021"/>
    <w:rsid w:val="00B72233"/>
    <w:rsid w:val="00B727D5"/>
    <w:rsid w:val="00B72B62"/>
    <w:rsid w:val="00B740C3"/>
    <w:rsid w:val="00B7425F"/>
    <w:rsid w:val="00B77456"/>
    <w:rsid w:val="00B8211F"/>
    <w:rsid w:val="00B84E2C"/>
    <w:rsid w:val="00B84E4B"/>
    <w:rsid w:val="00B87C82"/>
    <w:rsid w:val="00B87F7A"/>
    <w:rsid w:val="00B90854"/>
    <w:rsid w:val="00B915F3"/>
    <w:rsid w:val="00B95AEE"/>
    <w:rsid w:val="00BA180D"/>
    <w:rsid w:val="00BA2573"/>
    <w:rsid w:val="00BA25AA"/>
    <w:rsid w:val="00BA2903"/>
    <w:rsid w:val="00BA6507"/>
    <w:rsid w:val="00BA7867"/>
    <w:rsid w:val="00BA7C15"/>
    <w:rsid w:val="00BB0DD0"/>
    <w:rsid w:val="00BB0F43"/>
    <w:rsid w:val="00BB2942"/>
    <w:rsid w:val="00BB29E1"/>
    <w:rsid w:val="00BB301D"/>
    <w:rsid w:val="00BB6547"/>
    <w:rsid w:val="00BB6A04"/>
    <w:rsid w:val="00BC1830"/>
    <w:rsid w:val="00BC1E27"/>
    <w:rsid w:val="00BC2FC1"/>
    <w:rsid w:val="00BC36E5"/>
    <w:rsid w:val="00BC3E33"/>
    <w:rsid w:val="00BC50AA"/>
    <w:rsid w:val="00BC7887"/>
    <w:rsid w:val="00BD1A9D"/>
    <w:rsid w:val="00BD64CE"/>
    <w:rsid w:val="00BE370F"/>
    <w:rsid w:val="00BE37F0"/>
    <w:rsid w:val="00BE512C"/>
    <w:rsid w:val="00BE60F5"/>
    <w:rsid w:val="00BE72EA"/>
    <w:rsid w:val="00BE74E5"/>
    <w:rsid w:val="00BE7918"/>
    <w:rsid w:val="00BE7A74"/>
    <w:rsid w:val="00BF1785"/>
    <w:rsid w:val="00BF4A1B"/>
    <w:rsid w:val="00BF50FD"/>
    <w:rsid w:val="00BF5654"/>
    <w:rsid w:val="00BF657C"/>
    <w:rsid w:val="00BF6E5B"/>
    <w:rsid w:val="00C02889"/>
    <w:rsid w:val="00C041E2"/>
    <w:rsid w:val="00C04E43"/>
    <w:rsid w:val="00C062BC"/>
    <w:rsid w:val="00C07CF1"/>
    <w:rsid w:val="00C1158B"/>
    <w:rsid w:val="00C11875"/>
    <w:rsid w:val="00C15396"/>
    <w:rsid w:val="00C16F97"/>
    <w:rsid w:val="00C20A20"/>
    <w:rsid w:val="00C26EC8"/>
    <w:rsid w:val="00C2717D"/>
    <w:rsid w:val="00C30F1A"/>
    <w:rsid w:val="00C312D1"/>
    <w:rsid w:val="00C36AB6"/>
    <w:rsid w:val="00C37834"/>
    <w:rsid w:val="00C41B24"/>
    <w:rsid w:val="00C41CF0"/>
    <w:rsid w:val="00C4541A"/>
    <w:rsid w:val="00C526FE"/>
    <w:rsid w:val="00C5755B"/>
    <w:rsid w:val="00C61095"/>
    <w:rsid w:val="00C628CC"/>
    <w:rsid w:val="00C64B8B"/>
    <w:rsid w:val="00C67C4C"/>
    <w:rsid w:val="00C7012B"/>
    <w:rsid w:val="00C710D4"/>
    <w:rsid w:val="00C7110B"/>
    <w:rsid w:val="00C73F73"/>
    <w:rsid w:val="00C7569F"/>
    <w:rsid w:val="00C773F4"/>
    <w:rsid w:val="00C77CF9"/>
    <w:rsid w:val="00C77EFF"/>
    <w:rsid w:val="00C82C81"/>
    <w:rsid w:val="00C84DCA"/>
    <w:rsid w:val="00C84E12"/>
    <w:rsid w:val="00C9189B"/>
    <w:rsid w:val="00C91D84"/>
    <w:rsid w:val="00C96AA0"/>
    <w:rsid w:val="00CA4226"/>
    <w:rsid w:val="00CA442C"/>
    <w:rsid w:val="00CB036E"/>
    <w:rsid w:val="00CB1E0C"/>
    <w:rsid w:val="00CB28A3"/>
    <w:rsid w:val="00CB2FBE"/>
    <w:rsid w:val="00CB63DE"/>
    <w:rsid w:val="00CC1032"/>
    <w:rsid w:val="00CC10B9"/>
    <w:rsid w:val="00CC5D41"/>
    <w:rsid w:val="00CC7197"/>
    <w:rsid w:val="00CD4991"/>
    <w:rsid w:val="00CD5C15"/>
    <w:rsid w:val="00CD6604"/>
    <w:rsid w:val="00CE1CBC"/>
    <w:rsid w:val="00CE2FDB"/>
    <w:rsid w:val="00CE3143"/>
    <w:rsid w:val="00CE34BF"/>
    <w:rsid w:val="00CE499E"/>
    <w:rsid w:val="00CE78E7"/>
    <w:rsid w:val="00CF0431"/>
    <w:rsid w:val="00CF0D60"/>
    <w:rsid w:val="00CF7911"/>
    <w:rsid w:val="00CF7F73"/>
    <w:rsid w:val="00D00A57"/>
    <w:rsid w:val="00D01912"/>
    <w:rsid w:val="00D022B0"/>
    <w:rsid w:val="00D0307F"/>
    <w:rsid w:val="00D06E07"/>
    <w:rsid w:val="00D1206D"/>
    <w:rsid w:val="00D146BA"/>
    <w:rsid w:val="00D15096"/>
    <w:rsid w:val="00D16999"/>
    <w:rsid w:val="00D204DC"/>
    <w:rsid w:val="00D21F4B"/>
    <w:rsid w:val="00D223D8"/>
    <w:rsid w:val="00D26640"/>
    <w:rsid w:val="00D3175B"/>
    <w:rsid w:val="00D322BD"/>
    <w:rsid w:val="00D3289C"/>
    <w:rsid w:val="00D32E1B"/>
    <w:rsid w:val="00D33334"/>
    <w:rsid w:val="00D37717"/>
    <w:rsid w:val="00D4444D"/>
    <w:rsid w:val="00D44585"/>
    <w:rsid w:val="00D44DCF"/>
    <w:rsid w:val="00D46B04"/>
    <w:rsid w:val="00D529B1"/>
    <w:rsid w:val="00D52E61"/>
    <w:rsid w:val="00D6053C"/>
    <w:rsid w:val="00D63837"/>
    <w:rsid w:val="00D64CC3"/>
    <w:rsid w:val="00D65983"/>
    <w:rsid w:val="00D662FD"/>
    <w:rsid w:val="00D66CD1"/>
    <w:rsid w:val="00D6739E"/>
    <w:rsid w:val="00D727DA"/>
    <w:rsid w:val="00D728DA"/>
    <w:rsid w:val="00D7464F"/>
    <w:rsid w:val="00D747B2"/>
    <w:rsid w:val="00D75280"/>
    <w:rsid w:val="00D77004"/>
    <w:rsid w:val="00D81F33"/>
    <w:rsid w:val="00D82120"/>
    <w:rsid w:val="00D82DE1"/>
    <w:rsid w:val="00D84645"/>
    <w:rsid w:val="00D851D6"/>
    <w:rsid w:val="00D8762B"/>
    <w:rsid w:val="00D87BCF"/>
    <w:rsid w:val="00D91396"/>
    <w:rsid w:val="00DA074E"/>
    <w:rsid w:val="00DA4126"/>
    <w:rsid w:val="00DA430F"/>
    <w:rsid w:val="00DA4B53"/>
    <w:rsid w:val="00DA5233"/>
    <w:rsid w:val="00DB0253"/>
    <w:rsid w:val="00DB5E8F"/>
    <w:rsid w:val="00DC22AC"/>
    <w:rsid w:val="00DC5058"/>
    <w:rsid w:val="00DC6922"/>
    <w:rsid w:val="00DC7531"/>
    <w:rsid w:val="00DD2249"/>
    <w:rsid w:val="00DD348F"/>
    <w:rsid w:val="00DD4619"/>
    <w:rsid w:val="00DD48BA"/>
    <w:rsid w:val="00DD4AF1"/>
    <w:rsid w:val="00DD4B33"/>
    <w:rsid w:val="00DD5042"/>
    <w:rsid w:val="00DD6D4D"/>
    <w:rsid w:val="00DD72FF"/>
    <w:rsid w:val="00DD7C20"/>
    <w:rsid w:val="00DE1FB6"/>
    <w:rsid w:val="00DE3187"/>
    <w:rsid w:val="00DE3E63"/>
    <w:rsid w:val="00DE4392"/>
    <w:rsid w:val="00DE4A88"/>
    <w:rsid w:val="00DE548B"/>
    <w:rsid w:val="00DE6FE0"/>
    <w:rsid w:val="00DF1CF7"/>
    <w:rsid w:val="00DF358D"/>
    <w:rsid w:val="00DF394F"/>
    <w:rsid w:val="00DF5CBC"/>
    <w:rsid w:val="00DF5EF6"/>
    <w:rsid w:val="00E00792"/>
    <w:rsid w:val="00E00CD3"/>
    <w:rsid w:val="00E01734"/>
    <w:rsid w:val="00E03003"/>
    <w:rsid w:val="00E04A9E"/>
    <w:rsid w:val="00E053A2"/>
    <w:rsid w:val="00E11C17"/>
    <w:rsid w:val="00E121AA"/>
    <w:rsid w:val="00E12374"/>
    <w:rsid w:val="00E136B1"/>
    <w:rsid w:val="00E15703"/>
    <w:rsid w:val="00E16BAB"/>
    <w:rsid w:val="00E1727B"/>
    <w:rsid w:val="00E20031"/>
    <w:rsid w:val="00E20423"/>
    <w:rsid w:val="00E21A90"/>
    <w:rsid w:val="00E2208B"/>
    <w:rsid w:val="00E24183"/>
    <w:rsid w:val="00E24F0E"/>
    <w:rsid w:val="00E25B8E"/>
    <w:rsid w:val="00E27F66"/>
    <w:rsid w:val="00E3267B"/>
    <w:rsid w:val="00E33CBC"/>
    <w:rsid w:val="00E35021"/>
    <w:rsid w:val="00E36842"/>
    <w:rsid w:val="00E37C8C"/>
    <w:rsid w:val="00E41077"/>
    <w:rsid w:val="00E4769C"/>
    <w:rsid w:val="00E51142"/>
    <w:rsid w:val="00E51898"/>
    <w:rsid w:val="00E51BA0"/>
    <w:rsid w:val="00E51C6F"/>
    <w:rsid w:val="00E524A6"/>
    <w:rsid w:val="00E55D09"/>
    <w:rsid w:val="00E5603E"/>
    <w:rsid w:val="00E6035E"/>
    <w:rsid w:val="00E61728"/>
    <w:rsid w:val="00E626F8"/>
    <w:rsid w:val="00E63DA0"/>
    <w:rsid w:val="00E64B31"/>
    <w:rsid w:val="00E6639F"/>
    <w:rsid w:val="00E6750E"/>
    <w:rsid w:val="00E703B8"/>
    <w:rsid w:val="00E8042E"/>
    <w:rsid w:val="00E82EBB"/>
    <w:rsid w:val="00E83156"/>
    <w:rsid w:val="00E83C95"/>
    <w:rsid w:val="00E83FAF"/>
    <w:rsid w:val="00E842F4"/>
    <w:rsid w:val="00E86D93"/>
    <w:rsid w:val="00E86F19"/>
    <w:rsid w:val="00E878DD"/>
    <w:rsid w:val="00E901C4"/>
    <w:rsid w:val="00E909EC"/>
    <w:rsid w:val="00E92426"/>
    <w:rsid w:val="00E928B5"/>
    <w:rsid w:val="00E94A96"/>
    <w:rsid w:val="00E94BA5"/>
    <w:rsid w:val="00E9755E"/>
    <w:rsid w:val="00EA0120"/>
    <w:rsid w:val="00EA031E"/>
    <w:rsid w:val="00EA62D5"/>
    <w:rsid w:val="00EA6857"/>
    <w:rsid w:val="00EB0038"/>
    <w:rsid w:val="00EB3EC7"/>
    <w:rsid w:val="00EB4E3D"/>
    <w:rsid w:val="00EB62BB"/>
    <w:rsid w:val="00EB684C"/>
    <w:rsid w:val="00EB7A5B"/>
    <w:rsid w:val="00EC261E"/>
    <w:rsid w:val="00EC3174"/>
    <w:rsid w:val="00EC4FE4"/>
    <w:rsid w:val="00EC6C78"/>
    <w:rsid w:val="00ED3FA0"/>
    <w:rsid w:val="00ED4EF4"/>
    <w:rsid w:val="00EE02A1"/>
    <w:rsid w:val="00EE0752"/>
    <w:rsid w:val="00EE15EF"/>
    <w:rsid w:val="00EE18A2"/>
    <w:rsid w:val="00EE1E95"/>
    <w:rsid w:val="00EE2CF1"/>
    <w:rsid w:val="00EE38B5"/>
    <w:rsid w:val="00EE6BDC"/>
    <w:rsid w:val="00EF0EF9"/>
    <w:rsid w:val="00EF4639"/>
    <w:rsid w:val="00EF61B8"/>
    <w:rsid w:val="00EF762E"/>
    <w:rsid w:val="00F008B3"/>
    <w:rsid w:val="00F0187D"/>
    <w:rsid w:val="00F01CE8"/>
    <w:rsid w:val="00F0219F"/>
    <w:rsid w:val="00F0557F"/>
    <w:rsid w:val="00F0611E"/>
    <w:rsid w:val="00F11E91"/>
    <w:rsid w:val="00F122AB"/>
    <w:rsid w:val="00F148F6"/>
    <w:rsid w:val="00F14D94"/>
    <w:rsid w:val="00F16944"/>
    <w:rsid w:val="00F1728E"/>
    <w:rsid w:val="00F24C31"/>
    <w:rsid w:val="00F25534"/>
    <w:rsid w:val="00F31B01"/>
    <w:rsid w:val="00F31E14"/>
    <w:rsid w:val="00F33867"/>
    <w:rsid w:val="00F376F9"/>
    <w:rsid w:val="00F40371"/>
    <w:rsid w:val="00F45D98"/>
    <w:rsid w:val="00F46297"/>
    <w:rsid w:val="00F4680B"/>
    <w:rsid w:val="00F50F2F"/>
    <w:rsid w:val="00F51B2D"/>
    <w:rsid w:val="00F5265D"/>
    <w:rsid w:val="00F535AE"/>
    <w:rsid w:val="00F55DF0"/>
    <w:rsid w:val="00F5744F"/>
    <w:rsid w:val="00F60E1C"/>
    <w:rsid w:val="00F61E76"/>
    <w:rsid w:val="00F62837"/>
    <w:rsid w:val="00F655DB"/>
    <w:rsid w:val="00F73F94"/>
    <w:rsid w:val="00F74662"/>
    <w:rsid w:val="00F74C81"/>
    <w:rsid w:val="00F752AE"/>
    <w:rsid w:val="00F7770B"/>
    <w:rsid w:val="00F77AD2"/>
    <w:rsid w:val="00F81A37"/>
    <w:rsid w:val="00F82AE2"/>
    <w:rsid w:val="00F87D8A"/>
    <w:rsid w:val="00F9139D"/>
    <w:rsid w:val="00F97BB1"/>
    <w:rsid w:val="00FA5035"/>
    <w:rsid w:val="00FA5306"/>
    <w:rsid w:val="00FA5465"/>
    <w:rsid w:val="00FA577F"/>
    <w:rsid w:val="00FA5972"/>
    <w:rsid w:val="00FA7A0E"/>
    <w:rsid w:val="00FB1609"/>
    <w:rsid w:val="00FB7E72"/>
    <w:rsid w:val="00FC06F6"/>
    <w:rsid w:val="00FC64FB"/>
    <w:rsid w:val="00FD3BB7"/>
    <w:rsid w:val="00FD3E6B"/>
    <w:rsid w:val="00FD458C"/>
    <w:rsid w:val="00FD5F20"/>
    <w:rsid w:val="00FE0991"/>
    <w:rsid w:val="00FE0A2F"/>
    <w:rsid w:val="00FE112F"/>
    <w:rsid w:val="00FE1B5F"/>
    <w:rsid w:val="00FE1BFB"/>
    <w:rsid w:val="00FE3596"/>
    <w:rsid w:val="00FE5372"/>
    <w:rsid w:val="00FF09D6"/>
    <w:rsid w:val="00FF2C15"/>
    <w:rsid w:val="00FF2FCC"/>
    <w:rsid w:val="00FF467B"/>
    <w:rsid w:val="00FF4DAC"/>
    <w:rsid w:val="00FF5077"/>
    <w:rsid w:val="00FF6584"/>
    <w:rsid w:val="00FF7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1">
      <o:colormenu v:ext="edit" fillcolor="none" strokecolor="none [3213]"/>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20"/>
        <o:entry new="22" old="0"/>
      </o:regrouptable>
    </o:shapelayout>
  </w:shapeDefaults>
  <w:decimalSymbol w:val="."/>
  <w:listSeparator w:val=","/>
  <w14:docId w14:val="6B56D201"/>
  <w15:docId w15:val="{0A7B997D-5C30-46A8-9F10-121AFBF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BE"/>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B8E"/>
    <w:pPr>
      <w:tabs>
        <w:tab w:val="center" w:pos="4320"/>
        <w:tab w:val="right" w:pos="8640"/>
      </w:tabs>
    </w:pPr>
  </w:style>
  <w:style w:type="paragraph" w:styleId="Footer">
    <w:name w:val="footer"/>
    <w:basedOn w:val="Normal"/>
    <w:link w:val="FooterChar"/>
    <w:rsid w:val="00E25B8E"/>
    <w:pPr>
      <w:tabs>
        <w:tab w:val="center" w:pos="4320"/>
        <w:tab w:val="right" w:pos="8640"/>
      </w:tabs>
    </w:pPr>
  </w:style>
  <w:style w:type="paragraph" w:styleId="BodyText">
    <w:name w:val="Body Text"/>
    <w:basedOn w:val="Normal"/>
    <w:link w:val="BodyTextChar"/>
    <w:rsid w:val="008046BE"/>
    <w:pPr>
      <w:jc w:val="both"/>
    </w:pPr>
    <w:rPr>
      <w:sz w:val="22"/>
      <w:lang w:val="en-US"/>
    </w:rPr>
  </w:style>
  <w:style w:type="paragraph" w:styleId="Caption">
    <w:name w:val="caption"/>
    <w:basedOn w:val="Normal"/>
    <w:next w:val="Normal"/>
    <w:qFormat/>
    <w:rsid w:val="008046BE"/>
    <w:pPr>
      <w:jc w:val="center"/>
    </w:pPr>
    <w:rPr>
      <w:b/>
      <w:sz w:val="28"/>
      <w:lang w:val="en-US"/>
    </w:rPr>
  </w:style>
  <w:style w:type="character" w:styleId="Hyperlink">
    <w:name w:val="Hyperlink"/>
    <w:basedOn w:val="DefaultParagraphFont"/>
    <w:rsid w:val="008046BE"/>
    <w:rPr>
      <w:color w:val="0000FF"/>
      <w:u w:val="single"/>
    </w:rPr>
  </w:style>
  <w:style w:type="paragraph" w:styleId="BodyText2">
    <w:name w:val="Body Text 2"/>
    <w:basedOn w:val="Normal"/>
    <w:rsid w:val="008046BE"/>
    <w:pPr>
      <w:spacing w:before="600"/>
      <w:ind w:right="72"/>
      <w:jc w:val="both"/>
    </w:pPr>
    <w:rPr>
      <w:color w:val="000000"/>
      <w:sz w:val="20"/>
    </w:rPr>
  </w:style>
  <w:style w:type="table" w:styleId="TableGrid">
    <w:name w:val="Table Grid"/>
    <w:basedOn w:val="TableNormal"/>
    <w:rsid w:val="00804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D05EC"/>
    <w:pPr>
      <w:spacing w:after="120"/>
      <w:ind w:left="360"/>
    </w:pPr>
    <w:rPr>
      <w:sz w:val="16"/>
      <w:szCs w:val="16"/>
    </w:rPr>
  </w:style>
  <w:style w:type="paragraph" w:styleId="BalloonText">
    <w:name w:val="Balloon Text"/>
    <w:basedOn w:val="Normal"/>
    <w:semiHidden/>
    <w:rsid w:val="001F790B"/>
    <w:rPr>
      <w:rFonts w:ascii="Lucida Grande" w:hAnsi="Lucida Grande"/>
      <w:sz w:val="18"/>
      <w:szCs w:val="18"/>
    </w:rPr>
  </w:style>
  <w:style w:type="character" w:styleId="FollowedHyperlink">
    <w:name w:val="FollowedHyperlink"/>
    <w:basedOn w:val="DefaultParagraphFont"/>
    <w:rsid w:val="000A494A"/>
    <w:rPr>
      <w:color w:val="606420"/>
      <w:u w:val="single"/>
    </w:rPr>
  </w:style>
  <w:style w:type="paragraph" w:styleId="HTMLPreformatted">
    <w:name w:val="HTML Preformatted"/>
    <w:basedOn w:val="Normal"/>
    <w:link w:val="HTMLPreformattedChar"/>
    <w:uiPriority w:val="99"/>
    <w:unhideWhenUsed/>
    <w:rsid w:val="00EB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EB4E3D"/>
    <w:rPr>
      <w:rFonts w:ascii="Courier New" w:hAnsi="Courier New" w:cs="Courier New"/>
    </w:rPr>
  </w:style>
  <w:style w:type="paragraph" w:styleId="ListParagraph">
    <w:name w:val="List Paragraph"/>
    <w:basedOn w:val="Normal"/>
    <w:uiPriority w:val="34"/>
    <w:qFormat/>
    <w:rsid w:val="00BB6A04"/>
    <w:pPr>
      <w:ind w:left="720"/>
    </w:pPr>
  </w:style>
  <w:style w:type="paragraph" w:styleId="BlockText">
    <w:name w:val="Block Text"/>
    <w:basedOn w:val="Normal"/>
    <w:rsid w:val="00434C0B"/>
    <w:pPr>
      <w:spacing w:before="120"/>
      <w:ind w:left="360" w:right="-2610"/>
      <w:jc w:val="both"/>
    </w:pPr>
    <w:rPr>
      <w:color w:val="000000"/>
      <w:sz w:val="18"/>
      <w:lang w:val="en-US" w:eastAsia="en-CA"/>
    </w:rPr>
  </w:style>
  <w:style w:type="character" w:customStyle="1" w:styleId="BodyTextChar">
    <w:name w:val="Body Text Char"/>
    <w:basedOn w:val="DefaultParagraphFont"/>
    <w:link w:val="BodyText"/>
    <w:rsid w:val="008A73FE"/>
    <w:rPr>
      <w:rFonts w:ascii="Arial" w:hAnsi="Arial"/>
      <w:sz w:val="22"/>
      <w:lang w:val="en-US" w:eastAsia="en-US"/>
    </w:rPr>
  </w:style>
  <w:style w:type="character" w:customStyle="1" w:styleId="BodyTextIndent3Char">
    <w:name w:val="Body Text Indent 3 Char"/>
    <w:basedOn w:val="DefaultParagraphFont"/>
    <w:link w:val="BodyTextIndent3"/>
    <w:rsid w:val="00E626F8"/>
    <w:rPr>
      <w:rFonts w:ascii="Arial" w:hAnsi="Arial"/>
      <w:sz w:val="16"/>
      <w:szCs w:val="16"/>
      <w:lang w:val="en-GB" w:eastAsia="en-US"/>
    </w:rPr>
  </w:style>
  <w:style w:type="character" w:customStyle="1" w:styleId="FooterChar">
    <w:name w:val="Footer Char"/>
    <w:basedOn w:val="DefaultParagraphFont"/>
    <w:link w:val="Footer"/>
    <w:rsid w:val="00290061"/>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0648">
      <w:bodyDiv w:val="1"/>
      <w:marLeft w:val="0"/>
      <w:marRight w:val="0"/>
      <w:marTop w:val="0"/>
      <w:marBottom w:val="0"/>
      <w:divBdr>
        <w:top w:val="none" w:sz="0" w:space="0" w:color="auto"/>
        <w:left w:val="none" w:sz="0" w:space="0" w:color="auto"/>
        <w:bottom w:val="none" w:sz="0" w:space="0" w:color="auto"/>
        <w:right w:val="none" w:sz="0" w:space="0" w:color="auto"/>
      </w:divBdr>
    </w:div>
    <w:div w:id="453672774">
      <w:bodyDiv w:val="1"/>
      <w:marLeft w:val="0"/>
      <w:marRight w:val="0"/>
      <w:marTop w:val="0"/>
      <w:marBottom w:val="0"/>
      <w:divBdr>
        <w:top w:val="none" w:sz="0" w:space="0" w:color="auto"/>
        <w:left w:val="none" w:sz="0" w:space="0" w:color="auto"/>
        <w:bottom w:val="none" w:sz="0" w:space="0" w:color="auto"/>
        <w:right w:val="none" w:sz="0" w:space="0" w:color="auto"/>
      </w:divBdr>
    </w:div>
    <w:div w:id="482088366">
      <w:bodyDiv w:val="1"/>
      <w:marLeft w:val="0"/>
      <w:marRight w:val="0"/>
      <w:marTop w:val="0"/>
      <w:marBottom w:val="0"/>
      <w:divBdr>
        <w:top w:val="none" w:sz="0" w:space="0" w:color="auto"/>
        <w:left w:val="none" w:sz="0" w:space="0" w:color="auto"/>
        <w:bottom w:val="none" w:sz="0" w:space="0" w:color="auto"/>
        <w:right w:val="none" w:sz="0" w:space="0" w:color="auto"/>
      </w:divBdr>
      <w:divsChild>
        <w:div w:id="1515416638">
          <w:marLeft w:val="0"/>
          <w:marRight w:val="0"/>
          <w:marTop w:val="0"/>
          <w:marBottom w:val="0"/>
          <w:divBdr>
            <w:top w:val="none" w:sz="0" w:space="0" w:color="auto"/>
            <w:left w:val="none" w:sz="0" w:space="0" w:color="auto"/>
            <w:bottom w:val="none" w:sz="0" w:space="0" w:color="auto"/>
            <w:right w:val="none" w:sz="0" w:space="0" w:color="auto"/>
          </w:divBdr>
          <w:divsChild>
            <w:div w:id="739446717">
              <w:marLeft w:val="0"/>
              <w:marRight w:val="0"/>
              <w:marTop w:val="0"/>
              <w:marBottom w:val="0"/>
              <w:divBdr>
                <w:top w:val="none" w:sz="0" w:space="0" w:color="auto"/>
                <w:left w:val="none" w:sz="0" w:space="0" w:color="auto"/>
                <w:bottom w:val="none" w:sz="0" w:space="0" w:color="auto"/>
                <w:right w:val="none" w:sz="0" w:space="0" w:color="auto"/>
              </w:divBdr>
              <w:divsChild>
                <w:div w:id="1037579806">
                  <w:marLeft w:val="0"/>
                  <w:marRight w:val="0"/>
                  <w:marTop w:val="0"/>
                  <w:marBottom w:val="0"/>
                  <w:divBdr>
                    <w:top w:val="none" w:sz="0" w:space="0" w:color="auto"/>
                    <w:left w:val="none" w:sz="0" w:space="0" w:color="auto"/>
                    <w:bottom w:val="none" w:sz="0" w:space="0" w:color="auto"/>
                    <w:right w:val="none" w:sz="0" w:space="0" w:color="auto"/>
                  </w:divBdr>
                  <w:divsChild>
                    <w:div w:id="1248466150">
                      <w:marLeft w:val="0"/>
                      <w:marRight w:val="0"/>
                      <w:marTop w:val="0"/>
                      <w:marBottom w:val="0"/>
                      <w:divBdr>
                        <w:top w:val="none" w:sz="0" w:space="0" w:color="auto"/>
                        <w:left w:val="none" w:sz="0" w:space="0" w:color="auto"/>
                        <w:bottom w:val="none" w:sz="0" w:space="0" w:color="auto"/>
                        <w:right w:val="none" w:sz="0" w:space="0" w:color="auto"/>
                      </w:divBdr>
                      <w:divsChild>
                        <w:div w:id="1316495784">
                          <w:marLeft w:val="0"/>
                          <w:marRight w:val="0"/>
                          <w:marTop w:val="0"/>
                          <w:marBottom w:val="0"/>
                          <w:divBdr>
                            <w:top w:val="none" w:sz="0" w:space="0" w:color="auto"/>
                            <w:left w:val="none" w:sz="0" w:space="0" w:color="auto"/>
                            <w:bottom w:val="none" w:sz="0" w:space="0" w:color="auto"/>
                            <w:right w:val="none" w:sz="0" w:space="0" w:color="auto"/>
                          </w:divBdr>
                          <w:divsChild>
                            <w:div w:id="1305810727">
                              <w:marLeft w:val="0"/>
                              <w:marRight w:val="0"/>
                              <w:marTop w:val="0"/>
                              <w:marBottom w:val="0"/>
                              <w:divBdr>
                                <w:top w:val="none" w:sz="0" w:space="0" w:color="auto"/>
                                <w:left w:val="none" w:sz="0" w:space="0" w:color="auto"/>
                                <w:bottom w:val="none" w:sz="0" w:space="0" w:color="auto"/>
                                <w:right w:val="none" w:sz="0" w:space="0" w:color="auto"/>
                              </w:divBdr>
                              <w:divsChild>
                                <w:div w:id="184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5008">
      <w:bodyDiv w:val="1"/>
      <w:marLeft w:val="0"/>
      <w:marRight w:val="0"/>
      <w:marTop w:val="0"/>
      <w:marBottom w:val="0"/>
      <w:divBdr>
        <w:top w:val="none" w:sz="0" w:space="0" w:color="auto"/>
        <w:left w:val="none" w:sz="0" w:space="0" w:color="auto"/>
        <w:bottom w:val="none" w:sz="0" w:space="0" w:color="auto"/>
        <w:right w:val="none" w:sz="0" w:space="0" w:color="auto"/>
      </w:divBdr>
      <w:divsChild>
        <w:div w:id="786241465">
          <w:marLeft w:val="0"/>
          <w:marRight w:val="0"/>
          <w:marTop w:val="0"/>
          <w:marBottom w:val="0"/>
          <w:divBdr>
            <w:top w:val="none" w:sz="0" w:space="0" w:color="auto"/>
            <w:left w:val="none" w:sz="0" w:space="0" w:color="auto"/>
            <w:bottom w:val="none" w:sz="0" w:space="0" w:color="auto"/>
            <w:right w:val="none" w:sz="0" w:space="0" w:color="auto"/>
          </w:divBdr>
          <w:divsChild>
            <w:div w:id="843133136">
              <w:marLeft w:val="0"/>
              <w:marRight w:val="0"/>
              <w:marTop w:val="0"/>
              <w:marBottom w:val="0"/>
              <w:divBdr>
                <w:top w:val="none" w:sz="0" w:space="0" w:color="auto"/>
                <w:left w:val="none" w:sz="0" w:space="0" w:color="auto"/>
                <w:bottom w:val="none" w:sz="0" w:space="0" w:color="auto"/>
                <w:right w:val="none" w:sz="0" w:space="0" w:color="auto"/>
              </w:divBdr>
              <w:divsChild>
                <w:div w:id="1296447216">
                  <w:marLeft w:val="0"/>
                  <w:marRight w:val="0"/>
                  <w:marTop w:val="0"/>
                  <w:marBottom w:val="0"/>
                  <w:divBdr>
                    <w:top w:val="none" w:sz="0" w:space="0" w:color="auto"/>
                    <w:left w:val="none" w:sz="0" w:space="0" w:color="auto"/>
                    <w:bottom w:val="none" w:sz="0" w:space="0" w:color="auto"/>
                    <w:right w:val="none" w:sz="0" w:space="0" w:color="auto"/>
                  </w:divBdr>
                  <w:divsChild>
                    <w:div w:id="1421291338">
                      <w:marLeft w:val="0"/>
                      <w:marRight w:val="0"/>
                      <w:marTop w:val="0"/>
                      <w:marBottom w:val="0"/>
                      <w:divBdr>
                        <w:top w:val="none" w:sz="0" w:space="0" w:color="auto"/>
                        <w:left w:val="none" w:sz="0" w:space="0" w:color="auto"/>
                        <w:bottom w:val="none" w:sz="0" w:space="0" w:color="auto"/>
                        <w:right w:val="none" w:sz="0" w:space="0" w:color="auto"/>
                      </w:divBdr>
                      <w:divsChild>
                        <w:div w:id="1249461815">
                          <w:marLeft w:val="0"/>
                          <w:marRight w:val="0"/>
                          <w:marTop w:val="0"/>
                          <w:marBottom w:val="0"/>
                          <w:divBdr>
                            <w:top w:val="none" w:sz="0" w:space="0" w:color="auto"/>
                            <w:left w:val="none" w:sz="0" w:space="0" w:color="auto"/>
                            <w:bottom w:val="none" w:sz="0" w:space="0" w:color="auto"/>
                            <w:right w:val="none" w:sz="0" w:space="0" w:color="auto"/>
                          </w:divBdr>
                          <w:divsChild>
                            <w:div w:id="1473517201">
                              <w:marLeft w:val="0"/>
                              <w:marRight w:val="0"/>
                              <w:marTop w:val="0"/>
                              <w:marBottom w:val="0"/>
                              <w:divBdr>
                                <w:top w:val="none" w:sz="0" w:space="0" w:color="auto"/>
                                <w:left w:val="none" w:sz="0" w:space="0" w:color="auto"/>
                                <w:bottom w:val="none" w:sz="0" w:space="0" w:color="auto"/>
                                <w:right w:val="none" w:sz="0" w:space="0" w:color="auto"/>
                              </w:divBdr>
                              <w:divsChild>
                                <w:div w:id="4119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08503">
      <w:bodyDiv w:val="1"/>
      <w:marLeft w:val="0"/>
      <w:marRight w:val="0"/>
      <w:marTop w:val="0"/>
      <w:marBottom w:val="0"/>
      <w:divBdr>
        <w:top w:val="none" w:sz="0" w:space="0" w:color="auto"/>
        <w:left w:val="none" w:sz="0" w:space="0" w:color="auto"/>
        <w:bottom w:val="none" w:sz="0" w:space="0" w:color="auto"/>
        <w:right w:val="none" w:sz="0" w:space="0" w:color="auto"/>
      </w:divBdr>
    </w:div>
    <w:div w:id="1312443649">
      <w:bodyDiv w:val="1"/>
      <w:marLeft w:val="0"/>
      <w:marRight w:val="0"/>
      <w:marTop w:val="0"/>
      <w:marBottom w:val="0"/>
      <w:divBdr>
        <w:top w:val="none" w:sz="0" w:space="0" w:color="auto"/>
        <w:left w:val="none" w:sz="0" w:space="0" w:color="auto"/>
        <w:bottom w:val="none" w:sz="0" w:space="0" w:color="auto"/>
        <w:right w:val="none" w:sz="0" w:space="0" w:color="auto"/>
      </w:divBdr>
      <w:divsChild>
        <w:div w:id="608127944">
          <w:marLeft w:val="0"/>
          <w:marRight w:val="0"/>
          <w:marTop w:val="0"/>
          <w:marBottom w:val="0"/>
          <w:divBdr>
            <w:top w:val="none" w:sz="0" w:space="0" w:color="auto"/>
            <w:left w:val="none" w:sz="0" w:space="0" w:color="auto"/>
            <w:bottom w:val="none" w:sz="0" w:space="0" w:color="auto"/>
            <w:right w:val="none" w:sz="0" w:space="0" w:color="auto"/>
          </w:divBdr>
          <w:divsChild>
            <w:div w:id="1190996716">
              <w:marLeft w:val="0"/>
              <w:marRight w:val="0"/>
              <w:marTop w:val="0"/>
              <w:marBottom w:val="0"/>
              <w:divBdr>
                <w:top w:val="none" w:sz="0" w:space="0" w:color="auto"/>
                <w:left w:val="none" w:sz="0" w:space="0" w:color="auto"/>
                <w:bottom w:val="none" w:sz="0" w:space="0" w:color="auto"/>
                <w:right w:val="none" w:sz="0" w:space="0" w:color="auto"/>
              </w:divBdr>
              <w:divsChild>
                <w:div w:id="1914776938">
                  <w:marLeft w:val="0"/>
                  <w:marRight w:val="0"/>
                  <w:marTop w:val="0"/>
                  <w:marBottom w:val="0"/>
                  <w:divBdr>
                    <w:top w:val="none" w:sz="0" w:space="0" w:color="auto"/>
                    <w:left w:val="none" w:sz="0" w:space="0" w:color="auto"/>
                    <w:bottom w:val="none" w:sz="0" w:space="0" w:color="auto"/>
                    <w:right w:val="none" w:sz="0" w:space="0" w:color="auto"/>
                  </w:divBdr>
                  <w:divsChild>
                    <w:div w:id="1893232047">
                      <w:marLeft w:val="0"/>
                      <w:marRight w:val="0"/>
                      <w:marTop w:val="0"/>
                      <w:marBottom w:val="0"/>
                      <w:divBdr>
                        <w:top w:val="none" w:sz="0" w:space="0" w:color="auto"/>
                        <w:left w:val="none" w:sz="0" w:space="0" w:color="auto"/>
                        <w:bottom w:val="none" w:sz="0" w:space="0" w:color="auto"/>
                        <w:right w:val="none" w:sz="0" w:space="0" w:color="auto"/>
                      </w:divBdr>
                      <w:divsChild>
                        <w:div w:id="1899585088">
                          <w:marLeft w:val="0"/>
                          <w:marRight w:val="0"/>
                          <w:marTop w:val="0"/>
                          <w:marBottom w:val="0"/>
                          <w:divBdr>
                            <w:top w:val="none" w:sz="0" w:space="0" w:color="auto"/>
                            <w:left w:val="none" w:sz="0" w:space="0" w:color="auto"/>
                            <w:bottom w:val="none" w:sz="0" w:space="0" w:color="auto"/>
                            <w:right w:val="none" w:sz="0" w:space="0" w:color="auto"/>
                          </w:divBdr>
                          <w:divsChild>
                            <w:div w:id="204568784">
                              <w:marLeft w:val="0"/>
                              <w:marRight w:val="0"/>
                              <w:marTop w:val="0"/>
                              <w:marBottom w:val="0"/>
                              <w:divBdr>
                                <w:top w:val="none" w:sz="0" w:space="0" w:color="auto"/>
                                <w:left w:val="none" w:sz="0" w:space="0" w:color="auto"/>
                                <w:bottom w:val="none" w:sz="0" w:space="0" w:color="auto"/>
                                <w:right w:val="none" w:sz="0" w:space="0" w:color="auto"/>
                              </w:divBdr>
                              <w:divsChild>
                                <w:div w:id="8791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041202">
      <w:bodyDiv w:val="1"/>
      <w:marLeft w:val="0"/>
      <w:marRight w:val="0"/>
      <w:marTop w:val="0"/>
      <w:marBottom w:val="0"/>
      <w:divBdr>
        <w:top w:val="none" w:sz="0" w:space="0" w:color="auto"/>
        <w:left w:val="none" w:sz="0" w:space="0" w:color="auto"/>
        <w:bottom w:val="none" w:sz="0" w:space="0" w:color="auto"/>
        <w:right w:val="none" w:sz="0" w:space="0" w:color="auto"/>
      </w:divBdr>
    </w:div>
    <w:div w:id="2110153639">
      <w:bodyDiv w:val="1"/>
      <w:marLeft w:val="0"/>
      <w:marRight w:val="0"/>
      <w:marTop w:val="0"/>
      <w:marBottom w:val="0"/>
      <w:divBdr>
        <w:top w:val="none" w:sz="0" w:space="0" w:color="auto"/>
        <w:left w:val="none" w:sz="0" w:space="0" w:color="auto"/>
        <w:bottom w:val="none" w:sz="0" w:space="0" w:color="auto"/>
        <w:right w:val="none" w:sz="0" w:space="0" w:color="auto"/>
      </w:divBdr>
      <w:divsChild>
        <w:div w:id="1149398397">
          <w:marLeft w:val="0"/>
          <w:marRight w:val="0"/>
          <w:marTop w:val="0"/>
          <w:marBottom w:val="0"/>
          <w:divBdr>
            <w:top w:val="none" w:sz="0" w:space="0" w:color="auto"/>
            <w:left w:val="none" w:sz="0" w:space="0" w:color="auto"/>
            <w:bottom w:val="none" w:sz="0" w:space="0" w:color="auto"/>
            <w:right w:val="none" w:sz="0" w:space="0" w:color="auto"/>
          </w:divBdr>
          <w:divsChild>
            <w:div w:id="1653832044">
              <w:marLeft w:val="0"/>
              <w:marRight w:val="0"/>
              <w:marTop w:val="0"/>
              <w:marBottom w:val="0"/>
              <w:divBdr>
                <w:top w:val="none" w:sz="0" w:space="0" w:color="auto"/>
                <w:left w:val="none" w:sz="0" w:space="0" w:color="auto"/>
                <w:bottom w:val="none" w:sz="0" w:space="0" w:color="auto"/>
                <w:right w:val="none" w:sz="0" w:space="0" w:color="auto"/>
              </w:divBdr>
              <w:divsChild>
                <w:div w:id="719787315">
                  <w:marLeft w:val="0"/>
                  <w:marRight w:val="0"/>
                  <w:marTop w:val="0"/>
                  <w:marBottom w:val="0"/>
                  <w:divBdr>
                    <w:top w:val="none" w:sz="0" w:space="0" w:color="auto"/>
                    <w:left w:val="none" w:sz="0" w:space="0" w:color="auto"/>
                    <w:bottom w:val="none" w:sz="0" w:space="0" w:color="auto"/>
                    <w:right w:val="none" w:sz="0" w:space="0" w:color="auto"/>
                  </w:divBdr>
                  <w:divsChild>
                    <w:div w:id="248203030">
                      <w:marLeft w:val="0"/>
                      <w:marRight w:val="0"/>
                      <w:marTop w:val="0"/>
                      <w:marBottom w:val="0"/>
                      <w:divBdr>
                        <w:top w:val="none" w:sz="0" w:space="0" w:color="auto"/>
                        <w:left w:val="none" w:sz="0" w:space="0" w:color="auto"/>
                        <w:bottom w:val="none" w:sz="0" w:space="0" w:color="auto"/>
                        <w:right w:val="none" w:sz="0" w:space="0" w:color="auto"/>
                      </w:divBdr>
                      <w:divsChild>
                        <w:div w:id="1975981915">
                          <w:marLeft w:val="0"/>
                          <w:marRight w:val="0"/>
                          <w:marTop w:val="0"/>
                          <w:marBottom w:val="0"/>
                          <w:divBdr>
                            <w:top w:val="none" w:sz="0" w:space="0" w:color="auto"/>
                            <w:left w:val="none" w:sz="0" w:space="0" w:color="auto"/>
                            <w:bottom w:val="none" w:sz="0" w:space="0" w:color="auto"/>
                            <w:right w:val="none" w:sz="0" w:space="0" w:color="auto"/>
                          </w:divBdr>
                          <w:divsChild>
                            <w:div w:id="1600671946">
                              <w:marLeft w:val="0"/>
                              <w:marRight w:val="0"/>
                              <w:marTop w:val="0"/>
                              <w:marBottom w:val="0"/>
                              <w:divBdr>
                                <w:top w:val="none" w:sz="0" w:space="0" w:color="auto"/>
                                <w:left w:val="none" w:sz="0" w:space="0" w:color="auto"/>
                                <w:bottom w:val="none" w:sz="0" w:space="0" w:color="auto"/>
                                <w:right w:val="none" w:sz="0" w:space="0" w:color="auto"/>
                              </w:divBdr>
                              <w:divsChild>
                                <w:div w:id="2093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8A6FC-D0AB-4479-926A-4EBB9BB9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4273829C</Template>
  <TotalTime>0</TotalTime>
  <Pages>1</Pages>
  <Words>190</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vt:lpstr>
    </vt:vector>
  </TitlesOfParts>
  <Company>City of Nanaimo</Company>
  <LinksUpToDate>false</LinksUpToDate>
  <CharactersWithSpaces>1234</CharactersWithSpaces>
  <SharedDoc>false</SharedDoc>
  <HLinks>
    <vt:vector size="6" baseType="variant">
      <vt:variant>
        <vt:i4>8061002</vt:i4>
      </vt:variant>
      <vt:variant>
        <vt:i4>0</vt:i4>
      </vt:variant>
      <vt:variant>
        <vt:i4>0</vt:i4>
      </vt:variant>
      <vt:variant>
        <vt:i4>5</vt:i4>
      </vt:variant>
      <vt:variant>
        <vt:lpwstr>mailto:publichearing@nanaimo.ca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dc:title>
  <dc:creator>City of Nanaimo</dc:creator>
  <cp:lastModifiedBy>Marilyn Wilkins</cp:lastModifiedBy>
  <cp:revision>2</cp:revision>
  <cp:lastPrinted>2019-09-04T15:29:00Z</cp:lastPrinted>
  <dcterms:created xsi:type="dcterms:W3CDTF">2019-09-05T16:41:00Z</dcterms:created>
  <dcterms:modified xsi:type="dcterms:W3CDTF">2019-09-05T16:41:00Z</dcterms:modified>
</cp:coreProperties>
</file>